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691E99">
        <w:rPr>
          <w:sz w:val="26"/>
          <w:szCs w:val="26"/>
        </w:rPr>
        <w:t>окт</w:t>
      </w:r>
      <w:r w:rsidR="00295447">
        <w:rPr>
          <w:sz w:val="26"/>
          <w:szCs w:val="26"/>
        </w:rPr>
        <w:t>ябре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286AE1" w:rsidRDefault="00E8618D" w:rsidP="0032535E">
      <w:pPr>
        <w:ind w:firstLine="567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691E99">
        <w:rPr>
          <w:sz w:val="26"/>
          <w:szCs w:val="26"/>
        </w:rPr>
        <w:t>окт</w:t>
      </w:r>
      <w:r w:rsidR="00295447">
        <w:rPr>
          <w:sz w:val="26"/>
          <w:szCs w:val="26"/>
        </w:rPr>
        <w:t>ябре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691E99" w:rsidRPr="00F059B2">
        <w:rPr>
          <w:sz w:val="26"/>
          <w:szCs w:val="26"/>
        </w:rPr>
        <w:t>7</w:t>
      </w:r>
      <w:r w:rsidR="006D5B26" w:rsidRPr="00F059B2">
        <w:rPr>
          <w:sz w:val="26"/>
          <w:szCs w:val="26"/>
        </w:rPr>
        <w:t> </w:t>
      </w:r>
      <w:r w:rsidR="00671634" w:rsidRPr="00F059B2">
        <w:rPr>
          <w:sz w:val="26"/>
          <w:szCs w:val="26"/>
        </w:rPr>
        <w:t>4</w:t>
      </w:r>
      <w:r w:rsidR="00691E99" w:rsidRPr="00F059B2">
        <w:rPr>
          <w:sz w:val="26"/>
          <w:szCs w:val="26"/>
        </w:rPr>
        <w:t>98</w:t>
      </w:r>
      <w:r w:rsidR="00D52056" w:rsidRPr="00F059B2">
        <w:rPr>
          <w:sz w:val="26"/>
          <w:szCs w:val="26"/>
        </w:rPr>
        <w:t xml:space="preserve"> обращени</w:t>
      </w:r>
      <w:r w:rsidR="00691E99" w:rsidRPr="00F059B2">
        <w:rPr>
          <w:sz w:val="26"/>
          <w:szCs w:val="26"/>
        </w:rPr>
        <w:t>й</w:t>
      </w:r>
      <w:r w:rsidR="00D52056" w:rsidRPr="00F059B2">
        <w:rPr>
          <w:sz w:val="26"/>
          <w:szCs w:val="26"/>
        </w:rPr>
        <w:t xml:space="preserve"> граждан</w:t>
      </w:r>
      <w:r w:rsidR="00BC48B8" w:rsidRPr="00F059B2">
        <w:rPr>
          <w:sz w:val="26"/>
          <w:szCs w:val="26"/>
        </w:rPr>
        <w:t xml:space="preserve"> и организаций</w:t>
      </w:r>
      <w:r w:rsidR="006F3CD1" w:rsidRPr="00F059B2">
        <w:rPr>
          <w:sz w:val="26"/>
          <w:szCs w:val="26"/>
        </w:rPr>
        <w:t>,</w:t>
      </w:r>
      <w:r w:rsidR="00F8550D" w:rsidRPr="00F059B2">
        <w:rPr>
          <w:sz w:val="26"/>
          <w:szCs w:val="26"/>
        </w:rPr>
        <w:t xml:space="preserve"> в том числе: </w:t>
      </w:r>
      <w:r w:rsidR="00691E99" w:rsidRPr="00F059B2">
        <w:rPr>
          <w:sz w:val="26"/>
          <w:szCs w:val="26"/>
        </w:rPr>
        <w:t>6</w:t>
      </w:r>
      <w:r w:rsidR="006D5B26" w:rsidRPr="00F059B2">
        <w:rPr>
          <w:sz w:val="26"/>
          <w:szCs w:val="26"/>
        </w:rPr>
        <w:t> </w:t>
      </w:r>
      <w:r w:rsidR="00691E99" w:rsidRPr="00F059B2">
        <w:rPr>
          <w:sz w:val="26"/>
          <w:szCs w:val="26"/>
        </w:rPr>
        <w:t>1</w:t>
      </w:r>
      <w:r w:rsidR="00B9056F" w:rsidRPr="00F059B2">
        <w:rPr>
          <w:sz w:val="26"/>
          <w:szCs w:val="26"/>
        </w:rPr>
        <w:t>4</w:t>
      </w:r>
      <w:r w:rsidR="00691E99" w:rsidRPr="00F059B2">
        <w:rPr>
          <w:sz w:val="26"/>
          <w:szCs w:val="26"/>
        </w:rPr>
        <w:t>3</w:t>
      </w:r>
      <w:r w:rsidR="00F8550D" w:rsidRPr="00F059B2">
        <w:rPr>
          <w:sz w:val="26"/>
          <w:szCs w:val="26"/>
        </w:rPr>
        <w:t xml:space="preserve"> обращени</w:t>
      </w:r>
      <w:r w:rsidR="00120DF3" w:rsidRPr="00F059B2">
        <w:rPr>
          <w:sz w:val="26"/>
          <w:szCs w:val="26"/>
        </w:rPr>
        <w:t>я</w:t>
      </w:r>
      <w:r w:rsidR="00F8550D" w:rsidRPr="00F059B2">
        <w:rPr>
          <w:sz w:val="26"/>
          <w:szCs w:val="26"/>
        </w:rPr>
        <w:t xml:space="preserve"> физических лиц</w:t>
      </w:r>
      <w:r w:rsidR="009E33E4" w:rsidRPr="00F059B2">
        <w:rPr>
          <w:sz w:val="26"/>
          <w:szCs w:val="26"/>
        </w:rPr>
        <w:t xml:space="preserve"> (</w:t>
      </w:r>
      <w:r w:rsidR="00B9056F" w:rsidRPr="00F059B2">
        <w:rPr>
          <w:sz w:val="26"/>
          <w:szCs w:val="26"/>
        </w:rPr>
        <w:t>82</w:t>
      </w:r>
      <w:r w:rsidR="009E33E4" w:rsidRPr="00F059B2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F059B2">
        <w:rPr>
          <w:sz w:val="26"/>
          <w:szCs w:val="26"/>
        </w:rPr>
        <w:t xml:space="preserve"> и </w:t>
      </w:r>
      <w:r w:rsidR="0065155C" w:rsidRPr="00F059B2">
        <w:rPr>
          <w:sz w:val="26"/>
          <w:szCs w:val="26"/>
        </w:rPr>
        <w:t>1 </w:t>
      </w:r>
      <w:r w:rsidR="00AB7BFF" w:rsidRPr="00F059B2">
        <w:rPr>
          <w:sz w:val="26"/>
          <w:szCs w:val="26"/>
        </w:rPr>
        <w:t>3</w:t>
      </w:r>
      <w:r w:rsidR="00691E99" w:rsidRPr="00F059B2">
        <w:rPr>
          <w:sz w:val="26"/>
          <w:szCs w:val="26"/>
        </w:rPr>
        <w:t>55</w:t>
      </w:r>
      <w:r w:rsidR="00F8550D" w:rsidRPr="00F059B2">
        <w:rPr>
          <w:sz w:val="26"/>
          <w:szCs w:val="26"/>
        </w:rPr>
        <w:t xml:space="preserve"> обращен</w:t>
      </w:r>
      <w:r w:rsidR="00C23548" w:rsidRPr="00F059B2">
        <w:rPr>
          <w:sz w:val="26"/>
          <w:szCs w:val="26"/>
        </w:rPr>
        <w:t>и</w:t>
      </w:r>
      <w:r w:rsidR="00691E99" w:rsidRPr="00F059B2">
        <w:rPr>
          <w:sz w:val="26"/>
          <w:szCs w:val="26"/>
        </w:rPr>
        <w:t>й</w:t>
      </w:r>
      <w:r w:rsidR="00F8550D" w:rsidRPr="00F059B2">
        <w:rPr>
          <w:sz w:val="26"/>
          <w:szCs w:val="26"/>
        </w:rPr>
        <w:t xml:space="preserve"> юридических лиц</w:t>
      </w:r>
      <w:r w:rsidR="009E33E4" w:rsidRPr="00F059B2">
        <w:rPr>
          <w:sz w:val="26"/>
          <w:szCs w:val="26"/>
        </w:rPr>
        <w:t xml:space="preserve"> </w:t>
      </w:r>
      <w:r w:rsidR="0065155C" w:rsidRPr="00F059B2">
        <w:rPr>
          <w:sz w:val="26"/>
          <w:szCs w:val="26"/>
        </w:rPr>
        <w:br/>
      </w:r>
      <w:r w:rsidR="009E33E4" w:rsidRPr="00F059B2">
        <w:rPr>
          <w:sz w:val="26"/>
          <w:szCs w:val="26"/>
        </w:rPr>
        <w:t>(</w:t>
      </w:r>
      <w:r w:rsidR="00691E99" w:rsidRPr="00F059B2">
        <w:rPr>
          <w:sz w:val="26"/>
          <w:szCs w:val="26"/>
        </w:rPr>
        <w:t>18</w:t>
      </w:r>
      <w:r w:rsidR="009E33E4" w:rsidRPr="00F059B2">
        <w:rPr>
          <w:sz w:val="26"/>
          <w:szCs w:val="26"/>
        </w:rPr>
        <w:t> % от общего числа). Обращения</w:t>
      </w:r>
      <w:r w:rsidR="00D52056" w:rsidRPr="00F059B2">
        <w:rPr>
          <w:sz w:val="26"/>
          <w:szCs w:val="26"/>
        </w:rPr>
        <w:t xml:space="preserve"> поступи</w:t>
      </w:r>
      <w:r w:rsidR="009E33E4" w:rsidRPr="00F059B2">
        <w:rPr>
          <w:sz w:val="26"/>
          <w:szCs w:val="26"/>
        </w:rPr>
        <w:t>ли</w:t>
      </w:r>
      <w:r w:rsidR="00D52056" w:rsidRPr="00F059B2">
        <w:rPr>
          <w:sz w:val="26"/>
          <w:szCs w:val="26"/>
        </w:rPr>
        <w:t xml:space="preserve"> по различным каналам связи, </w:t>
      </w:r>
      <w:r w:rsidR="0065155C" w:rsidRPr="00F059B2">
        <w:rPr>
          <w:sz w:val="26"/>
          <w:szCs w:val="26"/>
        </w:rPr>
        <w:br/>
      </w:r>
      <w:r w:rsidR="00D52056" w:rsidRPr="00F059B2">
        <w:rPr>
          <w:sz w:val="26"/>
          <w:szCs w:val="26"/>
        </w:rPr>
        <w:t xml:space="preserve">а именно: </w:t>
      </w:r>
      <w:r w:rsidRPr="00F059B2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F059B2">
        <w:rPr>
          <w:sz w:val="26"/>
          <w:szCs w:val="26"/>
        </w:rPr>
        <w:t> </w:t>
      </w:r>
      <w:r w:rsidR="00444B3F" w:rsidRPr="00F059B2">
        <w:rPr>
          <w:sz w:val="26"/>
          <w:szCs w:val="26"/>
        </w:rPr>
        <w:t>–</w:t>
      </w:r>
      <w:r w:rsidR="0032535E" w:rsidRPr="00F059B2">
        <w:rPr>
          <w:sz w:val="26"/>
          <w:szCs w:val="26"/>
        </w:rPr>
        <w:t xml:space="preserve"> </w:t>
      </w:r>
      <w:r w:rsidR="0032535E" w:rsidRPr="00F059B2">
        <w:rPr>
          <w:sz w:val="26"/>
          <w:szCs w:val="26"/>
        </w:rPr>
        <w:br/>
      </w:r>
      <w:r w:rsidR="00691E99" w:rsidRPr="00F059B2">
        <w:rPr>
          <w:sz w:val="26"/>
          <w:szCs w:val="26"/>
        </w:rPr>
        <w:t>5</w:t>
      </w:r>
      <w:r w:rsidR="006D5B26" w:rsidRPr="00F059B2">
        <w:rPr>
          <w:sz w:val="26"/>
          <w:szCs w:val="26"/>
        </w:rPr>
        <w:t> </w:t>
      </w:r>
      <w:r w:rsidR="00691E99" w:rsidRPr="00F059B2">
        <w:rPr>
          <w:sz w:val="26"/>
          <w:szCs w:val="26"/>
        </w:rPr>
        <w:t>025</w:t>
      </w:r>
      <w:r w:rsidR="006D5B26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обращени</w:t>
      </w:r>
      <w:r w:rsidR="00054BD4" w:rsidRPr="00F059B2">
        <w:rPr>
          <w:sz w:val="26"/>
          <w:szCs w:val="26"/>
        </w:rPr>
        <w:t>й</w:t>
      </w:r>
      <w:r w:rsidRPr="00F059B2">
        <w:rPr>
          <w:sz w:val="26"/>
          <w:szCs w:val="26"/>
        </w:rPr>
        <w:t xml:space="preserve"> (</w:t>
      </w:r>
      <w:r w:rsidR="007C5AFC" w:rsidRPr="00F059B2">
        <w:rPr>
          <w:sz w:val="26"/>
          <w:szCs w:val="26"/>
        </w:rPr>
        <w:t>6</w:t>
      </w:r>
      <w:r w:rsidR="00691E99" w:rsidRPr="00F059B2">
        <w:rPr>
          <w:sz w:val="26"/>
          <w:szCs w:val="26"/>
        </w:rPr>
        <w:t>7</w:t>
      </w:r>
      <w:r w:rsidR="001B194C" w:rsidRPr="00F059B2">
        <w:rPr>
          <w:sz w:val="26"/>
          <w:szCs w:val="26"/>
        </w:rPr>
        <w:t> </w:t>
      </w:r>
      <w:r w:rsidRPr="00F059B2">
        <w:rPr>
          <w:sz w:val="26"/>
          <w:szCs w:val="26"/>
        </w:rPr>
        <w:t>% от общего числа); п</w:t>
      </w:r>
      <w:r w:rsidR="001B194C" w:rsidRPr="00F059B2">
        <w:rPr>
          <w:sz w:val="26"/>
          <w:szCs w:val="26"/>
        </w:rPr>
        <w:t>о системе МЭДО</w:t>
      </w:r>
      <w:r w:rsidR="00AE4A6A" w:rsidRPr="00F059B2">
        <w:rPr>
          <w:sz w:val="26"/>
          <w:szCs w:val="26"/>
        </w:rPr>
        <w:t> </w:t>
      </w:r>
      <w:r w:rsidR="001B194C" w:rsidRPr="00F059B2">
        <w:rPr>
          <w:sz w:val="26"/>
          <w:szCs w:val="26"/>
        </w:rPr>
        <w:t>–</w:t>
      </w:r>
      <w:r w:rsidR="007C5AFC" w:rsidRPr="00F059B2">
        <w:rPr>
          <w:sz w:val="26"/>
          <w:szCs w:val="26"/>
        </w:rPr>
        <w:t> </w:t>
      </w:r>
      <w:r w:rsidR="00932B33" w:rsidRPr="00F059B2">
        <w:rPr>
          <w:sz w:val="26"/>
          <w:szCs w:val="26"/>
        </w:rPr>
        <w:t>1</w:t>
      </w:r>
      <w:r w:rsidR="009A5E31" w:rsidRPr="00F059B2">
        <w:rPr>
          <w:sz w:val="26"/>
          <w:szCs w:val="26"/>
        </w:rPr>
        <w:t> </w:t>
      </w:r>
      <w:r w:rsidR="00AB7BFF" w:rsidRPr="00F059B2">
        <w:rPr>
          <w:sz w:val="26"/>
          <w:szCs w:val="26"/>
        </w:rPr>
        <w:t>3</w:t>
      </w:r>
      <w:r w:rsidR="00691E99" w:rsidRPr="00F059B2">
        <w:rPr>
          <w:sz w:val="26"/>
          <w:szCs w:val="26"/>
        </w:rPr>
        <w:t>53</w:t>
      </w:r>
      <w:r w:rsidR="007E42FA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обращени</w:t>
      </w:r>
      <w:r w:rsidR="00691E99" w:rsidRPr="00F059B2">
        <w:rPr>
          <w:sz w:val="26"/>
          <w:szCs w:val="26"/>
        </w:rPr>
        <w:t>я</w:t>
      </w:r>
      <w:r w:rsidRPr="00F059B2">
        <w:rPr>
          <w:sz w:val="26"/>
          <w:szCs w:val="26"/>
        </w:rPr>
        <w:t xml:space="preserve"> </w:t>
      </w:r>
      <w:r w:rsidR="00932B33" w:rsidRPr="00F059B2">
        <w:rPr>
          <w:sz w:val="26"/>
          <w:szCs w:val="26"/>
        </w:rPr>
        <w:br/>
      </w:r>
      <w:r w:rsidRPr="00F059B2">
        <w:rPr>
          <w:sz w:val="26"/>
          <w:szCs w:val="26"/>
        </w:rPr>
        <w:t>(</w:t>
      </w:r>
      <w:r w:rsidR="00AB7BFF" w:rsidRPr="00F059B2">
        <w:rPr>
          <w:sz w:val="26"/>
          <w:szCs w:val="26"/>
        </w:rPr>
        <w:t>1</w:t>
      </w:r>
      <w:r w:rsidR="00691E99" w:rsidRPr="00F059B2">
        <w:rPr>
          <w:sz w:val="26"/>
          <w:szCs w:val="26"/>
        </w:rPr>
        <w:t>8</w:t>
      </w:r>
      <w:r w:rsidRPr="00F059B2">
        <w:rPr>
          <w:sz w:val="26"/>
          <w:szCs w:val="26"/>
        </w:rPr>
        <w:t xml:space="preserve">% от общего числа), в том числе </w:t>
      </w:r>
      <w:r w:rsidR="00691E99" w:rsidRPr="00F059B2">
        <w:rPr>
          <w:sz w:val="26"/>
          <w:szCs w:val="26"/>
        </w:rPr>
        <w:t>566</w:t>
      </w:r>
      <w:r w:rsidRPr="00F059B2">
        <w:rPr>
          <w:sz w:val="26"/>
          <w:szCs w:val="26"/>
        </w:rPr>
        <w:t xml:space="preserve"> обращени</w:t>
      </w:r>
      <w:r w:rsidR="00054BD4" w:rsidRPr="00F059B2">
        <w:rPr>
          <w:sz w:val="26"/>
          <w:szCs w:val="26"/>
        </w:rPr>
        <w:t>й</w:t>
      </w:r>
      <w:r w:rsidR="001B194C" w:rsidRPr="00F059B2">
        <w:rPr>
          <w:sz w:val="26"/>
          <w:szCs w:val="26"/>
        </w:rPr>
        <w:t>, поступивш</w:t>
      </w:r>
      <w:r w:rsidR="007E42FA" w:rsidRPr="00F059B2">
        <w:rPr>
          <w:sz w:val="26"/>
          <w:szCs w:val="26"/>
        </w:rPr>
        <w:t>их</w:t>
      </w:r>
      <w:r w:rsidRPr="00F059B2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F059B2">
        <w:rPr>
          <w:sz w:val="26"/>
          <w:szCs w:val="26"/>
        </w:rPr>
        <w:t> </w:t>
      </w:r>
      <w:r w:rsidRPr="00F059B2">
        <w:rPr>
          <w:sz w:val="26"/>
          <w:szCs w:val="26"/>
        </w:rPr>
        <w:t>–</w:t>
      </w:r>
      <w:r w:rsidR="007C5AFC" w:rsidRPr="00F059B2">
        <w:rPr>
          <w:sz w:val="26"/>
          <w:szCs w:val="26"/>
        </w:rPr>
        <w:t> </w:t>
      </w:r>
      <w:r w:rsidR="00691E99" w:rsidRPr="00F059B2">
        <w:rPr>
          <w:sz w:val="26"/>
          <w:szCs w:val="26"/>
        </w:rPr>
        <w:t>1 109</w:t>
      </w:r>
      <w:r w:rsidR="00FF5B42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обращени</w:t>
      </w:r>
      <w:r w:rsidR="00691E99" w:rsidRPr="00F059B2">
        <w:rPr>
          <w:sz w:val="26"/>
          <w:szCs w:val="26"/>
        </w:rPr>
        <w:t>й</w:t>
      </w:r>
      <w:r w:rsidRPr="00F059B2">
        <w:rPr>
          <w:sz w:val="26"/>
          <w:szCs w:val="26"/>
        </w:rPr>
        <w:t xml:space="preserve"> (</w:t>
      </w:r>
      <w:r w:rsidR="00691E99" w:rsidRPr="00F059B2">
        <w:rPr>
          <w:sz w:val="26"/>
          <w:szCs w:val="26"/>
        </w:rPr>
        <w:t>8</w:t>
      </w:r>
      <w:r w:rsidR="001B194C" w:rsidRPr="00F059B2">
        <w:rPr>
          <w:sz w:val="26"/>
          <w:szCs w:val="26"/>
        </w:rPr>
        <w:t> </w:t>
      </w:r>
      <w:r w:rsidRPr="00F059B2">
        <w:rPr>
          <w:sz w:val="26"/>
          <w:szCs w:val="26"/>
        </w:rPr>
        <w:t>% от общего числа). По</w:t>
      </w:r>
      <w:r w:rsidR="000156AE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сравнению</w:t>
      </w:r>
      <w:r w:rsidR="000156AE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с аналогичным периодом 202</w:t>
      </w:r>
      <w:r w:rsidR="008D1A8D" w:rsidRPr="00F059B2">
        <w:rPr>
          <w:sz w:val="26"/>
          <w:szCs w:val="26"/>
        </w:rPr>
        <w:t>2</w:t>
      </w:r>
      <w:r w:rsidRPr="00F059B2">
        <w:rPr>
          <w:sz w:val="26"/>
          <w:szCs w:val="26"/>
        </w:rPr>
        <w:t xml:space="preserve"> года количество обращений </w:t>
      </w:r>
      <w:r w:rsidR="00520242" w:rsidRPr="00F059B2">
        <w:rPr>
          <w:sz w:val="26"/>
          <w:szCs w:val="26"/>
        </w:rPr>
        <w:t>у</w:t>
      </w:r>
      <w:r w:rsidR="00706B76" w:rsidRPr="00F059B2">
        <w:rPr>
          <w:sz w:val="26"/>
          <w:szCs w:val="26"/>
        </w:rPr>
        <w:t>величилось</w:t>
      </w:r>
      <w:r w:rsidRPr="00F059B2">
        <w:rPr>
          <w:sz w:val="26"/>
          <w:szCs w:val="26"/>
        </w:rPr>
        <w:t xml:space="preserve"> </w:t>
      </w:r>
      <w:r w:rsidR="00816F07" w:rsidRPr="00F059B2">
        <w:rPr>
          <w:sz w:val="26"/>
          <w:szCs w:val="26"/>
        </w:rPr>
        <w:t xml:space="preserve">на </w:t>
      </w:r>
      <w:r w:rsidR="00D0466E" w:rsidRPr="00F059B2">
        <w:rPr>
          <w:sz w:val="26"/>
          <w:szCs w:val="26"/>
        </w:rPr>
        <w:t>47</w:t>
      </w:r>
      <w:r w:rsidR="00816F07" w:rsidRPr="00F059B2">
        <w:rPr>
          <w:sz w:val="26"/>
          <w:szCs w:val="26"/>
        </w:rPr>
        <w:t> </w:t>
      </w:r>
      <w:r w:rsidRPr="00F059B2">
        <w:rPr>
          <w:sz w:val="26"/>
          <w:szCs w:val="26"/>
        </w:rPr>
        <w:t>%</w:t>
      </w:r>
      <w:r w:rsidR="00FF5B42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(</w:t>
      </w:r>
      <w:r w:rsidR="00830722" w:rsidRPr="00F059B2">
        <w:rPr>
          <w:sz w:val="26"/>
          <w:szCs w:val="26"/>
        </w:rPr>
        <w:t xml:space="preserve">в </w:t>
      </w:r>
      <w:r w:rsidR="00691E99" w:rsidRPr="00F059B2">
        <w:rPr>
          <w:sz w:val="26"/>
          <w:szCs w:val="26"/>
        </w:rPr>
        <w:t>ок</w:t>
      </w:r>
      <w:r w:rsidR="00295447" w:rsidRPr="00F059B2">
        <w:rPr>
          <w:sz w:val="26"/>
          <w:szCs w:val="26"/>
        </w:rPr>
        <w:t>тябр</w:t>
      </w:r>
      <w:r w:rsidR="002F64E3" w:rsidRPr="00F059B2">
        <w:rPr>
          <w:sz w:val="26"/>
          <w:szCs w:val="26"/>
        </w:rPr>
        <w:t xml:space="preserve">е </w:t>
      </w:r>
      <w:r w:rsidR="00830722" w:rsidRPr="00F059B2">
        <w:rPr>
          <w:sz w:val="26"/>
          <w:szCs w:val="26"/>
        </w:rPr>
        <w:t>202</w:t>
      </w:r>
      <w:r w:rsidR="001A647D" w:rsidRPr="00F059B2">
        <w:rPr>
          <w:sz w:val="26"/>
          <w:szCs w:val="26"/>
        </w:rPr>
        <w:t>2</w:t>
      </w:r>
      <w:r w:rsidR="00830722" w:rsidRPr="00F059B2">
        <w:rPr>
          <w:sz w:val="26"/>
          <w:szCs w:val="26"/>
        </w:rPr>
        <w:t xml:space="preserve"> года</w:t>
      </w:r>
      <w:r w:rsidR="00816F07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 xml:space="preserve">поступило </w:t>
      </w:r>
      <w:r w:rsidR="00691E99" w:rsidRPr="00F059B2">
        <w:rPr>
          <w:sz w:val="26"/>
          <w:szCs w:val="26"/>
        </w:rPr>
        <w:t>5</w:t>
      </w:r>
      <w:r w:rsidR="006D5B26" w:rsidRPr="00F059B2">
        <w:rPr>
          <w:sz w:val="26"/>
          <w:szCs w:val="26"/>
        </w:rPr>
        <w:t> </w:t>
      </w:r>
      <w:r w:rsidR="00691E99" w:rsidRPr="00F059B2">
        <w:rPr>
          <w:sz w:val="26"/>
          <w:szCs w:val="26"/>
        </w:rPr>
        <w:t>091</w:t>
      </w:r>
      <w:r w:rsidRPr="00F059B2">
        <w:rPr>
          <w:sz w:val="26"/>
          <w:szCs w:val="26"/>
        </w:rPr>
        <w:t xml:space="preserve"> обращени</w:t>
      </w:r>
      <w:r w:rsidR="00691E99" w:rsidRPr="00F059B2">
        <w:rPr>
          <w:sz w:val="26"/>
          <w:szCs w:val="26"/>
        </w:rPr>
        <w:t>е</w:t>
      </w:r>
      <w:r w:rsidRPr="00F059B2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1A647D" w:rsidRPr="00F059B2">
        <w:rPr>
          <w:sz w:val="26"/>
          <w:szCs w:val="26"/>
        </w:rPr>
        <w:t>2</w:t>
      </w:r>
      <w:r w:rsidRPr="00F059B2">
        <w:rPr>
          <w:sz w:val="26"/>
          <w:szCs w:val="26"/>
        </w:rPr>
        <w:t xml:space="preserve"> года </w:t>
      </w:r>
      <w:r w:rsidR="0065155C" w:rsidRPr="00F059B2">
        <w:rPr>
          <w:sz w:val="26"/>
          <w:szCs w:val="26"/>
        </w:rPr>
        <w:t>увеличилось</w:t>
      </w:r>
      <w:r w:rsidR="006B443B" w:rsidRPr="00F059B2">
        <w:rPr>
          <w:sz w:val="26"/>
          <w:szCs w:val="26"/>
        </w:rPr>
        <w:t xml:space="preserve"> на </w:t>
      </w:r>
      <w:r w:rsidR="00691E99" w:rsidRPr="00F059B2">
        <w:rPr>
          <w:sz w:val="26"/>
          <w:szCs w:val="26"/>
        </w:rPr>
        <w:t>46</w:t>
      </w:r>
      <w:r w:rsidR="006B443B" w:rsidRPr="00F059B2">
        <w:rPr>
          <w:sz w:val="26"/>
          <w:szCs w:val="26"/>
        </w:rPr>
        <w:t> </w:t>
      </w:r>
      <w:r w:rsidR="00F93570" w:rsidRPr="00F059B2">
        <w:rPr>
          <w:sz w:val="26"/>
          <w:szCs w:val="26"/>
        </w:rPr>
        <w:t>%</w:t>
      </w:r>
      <w:r w:rsidRPr="00F059B2">
        <w:rPr>
          <w:sz w:val="26"/>
          <w:szCs w:val="26"/>
        </w:rPr>
        <w:t xml:space="preserve"> (</w:t>
      </w:r>
      <w:r w:rsidR="00830722" w:rsidRPr="00F059B2">
        <w:rPr>
          <w:sz w:val="26"/>
          <w:szCs w:val="26"/>
        </w:rPr>
        <w:t xml:space="preserve">в </w:t>
      </w:r>
      <w:r w:rsidR="00691E99" w:rsidRPr="00F059B2">
        <w:rPr>
          <w:sz w:val="26"/>
          <w:szCs w:val="26"/>
        </w:rPr>
        <w:t>ок</w:t>
      </w:r>
      <w:r w:rsidR="00295447" w:rsidRPr="00F059B2">
        <w:rPr>
          <w:sz w:val="26"/>
          <w:szCs w:val="26"/>
        </w:rPr>
        <w:t>тябре</w:t>
      </w:r>
      <w:r w:rsidR="00830722" w:rsidRPr="00F059B2">
        <w:rPr>
          <w:sz w:val="26"/>
          <w:szCs w:val="26"/>
        </w:rPr>
        <w:t xml:space="preserve"> 202</w:t>
      </w:r>
      <w:r w:rsidR="001A647D" w:rsidRPr="00F059B2">
        <w:rPr>
          <w:sz w:val="26"/>
          <w:szCs w:val="26"/>
        </w:rPr>
        <w:t>2</w:t>
      </w:r>
      <w:r w:rsidR="00830722" w:rsidRPr="00F059B2">
        <w:rPr>
          <w:sz w:val="26"/>
          <w:szCs w:val="26"/>
        </w:rPr>
        <w:t xml:space="preserve"> года </w:t>
      </w:r>
      <w:r w:rsidRPr="00F059B2">
        <w:rPr>
          <w:sz w:val="26"/>
          <w:szCs w:val="26"/>
        </w:rPr>
        <w:t xml:space="preserve">поступило </w:t>
      </w:r>
      <w:r w:rsidR="00691E99" w:rsidRPr="00F059B2">
        <w:rPr>
          <w:sz w:val="26"/>
          <w:szCs w:val="26"/>
        </w:rPr>
        <w:t>3</w:t>
      </w:r>
      <w:r w:rsidR="00706B76" w:rsidRPr="00F059B2">
        <w:rPr>
          <w:sz w:val="26"/>
          <w:szCs w:val="26"/>
        </w:rPr>
        <w:t> </w:t>
      </w:r>
      <w:r w:rsidR="00AB7BFF" w:rsidRPr="00F059B2">
        <w:rPr>
          <w:sz w:val="26"/>
          <w:szCs w:val="26"/>
        </w:rPr>
        <w:t>4</w:t>
      </w:r>
      <w:r w:rsidR="00691E99" w:rsidRPr="00F059B2">
        <w:rPr>
          <w:sz w:val="26"/>
          <w:szCs w:val="26"/>
        </w:rPr>
        <w:t>45</w:t>
      </w:r>
      <w:r w:rsidR="007E42FA" w:rsidRPr="00F059B2">
        <w:rPr>
          <w:sz w:val="26"/>
          <w:szCs w:val="26"/>
        </w:rPr>
        <w:t xml:space="preserve"> </w:t>
      </w:r>
      <w:r w:rsidR="001B194C" w:rsidRPr="00F059B2">
        <w:rPr>
          <w:sz w:val="26"/>
          <w:szCs w:val="26"/>
        </w:rPr>
        <w:t>интернет-обращени</w:t>
      </w:r>
      <w:r w:rsidR="00691E99" w:rsidRPr="00F059B2">
        <w:rPr>
          <w:sz w:val="26"/>
          <w:szCs w:val="26"/>
        </w:rPr>
        <w:t>й</w:t>
      </w:r>
      <w:r w:rsidR="000156AE" w:rsidRPr="00F059B2">
        <w:rPr>
          <w:sz w:val="26"/>
          <w:szCs w:val="26"/>
        </w:rPr>
        <w:t>), количество о</w:t>
      </w:r>
      <w:r w:rsidRPr="00F059B2">
        <w:rPr>
          <w:sz w:val="26"/>
          <w:szCs w:val="26"/>
        </w:rPr>
        <w:t>бращений</w:t>
      </w:r>
      <w:r w:rsidR="000156AE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граждан</w:t>
      </w:r>
      <w:r w:rsidR="000156AE" w:rsidRPr="00F059B2">
        <w:rPr>
          <w:sz w:val="26"/>
          <w:szCs w:val="26"/>
        </w:rPr>
        <w:t xml:space="preserve"> </w:t>
      </w:r>
      <w:r w:rsidR="0065155C" w:rsidRPr="00F059B2">
        <w:rPr>
          <w:sz w:val="26"/>
          <w:szCs w:val="26"/>
        </w:rPr>
        <w:t>и организаций</w:t>
      </w:r>
      <w:r w:rsidRPr="00F059B2">
        <w:rPr>
          <w:sz w:val="26"/>
          <w:szCs w:val="26"/>
        </w:rPr>
        <w:t>, поступивших по системе МЭДО</w:t>
      </w:r>
      <w:r w:rsidR="007A2081" w:rsidRPr="00F059B2">
        <w:rPr>
          <w:sz w:val="26"/>
          <w:szCs w:val="26"/>
        </w:rPr>
        <w:t>,</w:t>
      </w:r>
      <w:r w:rsidR="00F93570" w:rsidRPr="00F059B2">
        <w:rPr>
          <w:sz w:val="26"/>
          <w:szCs w:val="26"/>
        </w:rPr>
        <w:t xml:space="preserve"> </w:t>
      </w:r>
      <w:r w:rsidR="0050349C" w:rsidRPr="00F059B2">
        <w:rPr>
          <w:sz w:val="26"/>
          <w:szCs w:val="26"/>
        </w:rPr>
        <w:t>у</w:t>
      </w:r>
      <w:r w:rsidR="003F1A23" w:rsidRPr="00F059B2">
        <w:rPr>
          <w:sz w:val="26"/>
          <w:szCs w:val="26"/>
        </w:rPr>
        <w:t>велич</w:t>
      </w:r>
      <w:r w:rsidR="00D62D8C" w:rsidRPr="00F059B2">
        <w:rPr>
          <w:sz w:val="26"/>
          <w:szCs w:val="26"/>
        </w:rPr>
        <w:t>илось</w:t>
      </w:r>
      <w:r w:rsidRPr="00F059B2">
        <w:rPr>
          <w:sz w:val="26"/>
          <w:szCs w:val="26"/>
        </w:rPr>
        <w:t xml:space="preserve"> на </w:t>
      </w:r>
      <w:r w:rsidR="00ED48A3" w:rsidRPr="00F059B2">
        <w:rPr>
          <w:sz w:val="26"/>
          <w:szCs w:val="26"/>
        </w:rPr>
        <w:t>49</w:t>
      </w:r>
      <w:r w:rsidR="001B194C" w:rsidRPr="00F059B2">
        <w:rPr>
          <w:sz w:val="26"/>
          <w:szCs w:val="26"/>
        </w:rPr>
        <w:t> </w:t>
      </w:r>
      <w:r w:rsidRPr="00F059B2">
        <w:rPr>
          <w:sz w:val="26"/>
          <w:szCs w:val="26"/>
        </w:rPr>
        <w:t>%</w:t>
      </w:r>
      <w:r w:rsidR="000156AE" w:rsidRPr="00F059B2"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(</w:t>
      </w:r>
      <w:r w:rsidR="00816F07" w:rsidRPr="00F059B2">
        <w:rPr>
          <w:sz w:val="26"/>
          <w:szCs w:val="26"/>
        </w:rPr>
        <w:t xml:space="preserve">в </w:t>
      </w:r>
      <w:r w:rsidR="00691E99" w:rsidRPr="00F059B2">
        <w:rPr>
          <w:sz w:val="26"/>
          <w:szCs w:val="26"/>
        </w:rPr>
        <w:t>окт</w:t>
      </w:r>
      <w:r w:rsidR="00295447" w:rsidRPr="00F059B2">
        <w:rPr>
          <w:sz w:val="26"/>
          <w:szCs w:val="26"/>
        </w:rPr>
        <w:t>ябр</w:t>
      </w:r>
      <w:r w:rsidR="002F64E3" w:rsidRPr="00F059B2">
        <w:rPr>
          <w:sz w:val="26"/>
          <w:szCs w:val="26"/>
        </w:rPr>
        <w:t xml:space="preserve">е </w:t>
      </w:r>
      <w:r w:rsidR="00816F07" w:rsidRPr="00F059B2">
        <w:rPr>
          <w:sz w:val="26"/>
          <w:szCs w:val="26"/>
        </w:rPr>
        <w:t>202</w:t>
      </w:r>
      <w:r w:rsidR="001A647D" w:rsidRPr="00F059B2">
        <w:rPr>
          <w:sz w:val="26"/>
          <w:szCs w:val="26"/>
        </w:rPr>
        <w:t>2</w:t>
      </w:r>
      <w:r w:rsidR="00816F07" w:rsidRPr="00F059B2">
        <w:rPr>
          <w:sz w:val="26"/>
          <w:szCs w:val="26"/>
        </w:rPr>
        <w:t xml:space="preserve"> года </w:t>
      </w:r>
      <w:r w:rsidRPr="00F059B2">
        <w:rPr>
          <w:sz w:val="26"/>
          <w:szCs w:val="26"/>
        </w:rPr>
        <w:t xml:space="preserve">поступило </w:t>
      </w:r>
      <w:r w:rsidR="00D0466E" w:rsidRPr="00F059B2">
        <w:rPr>
          <w:sz w:val="26"/>
          <w:szCs w:val="26"/>
        </w:rPr>
        <w:t>907</w:t>
      </w:r>
      <w:r w:rsidRPr="00F059B2">
        <w:rPr>
          <w:sz w:val="26"/>
          <w:szCs w:val="26"/>
        </w:rPr>
        <w:t xml:space="preserve"> обращени</w:t>
      </w:r>
      <w:r w:rsidR="00D0466E" w:rsidRPr="00F059B2">
        <w:rPr>
          <w:sz w:val="26"/>
          <w:szCs w:val="26"/>
        </w:rPr>
        <w:t>й</w:t>
      </w:r>
      <w:r w:rsidR="00E57C9D" w:rsidRPr="00F059B2">
        <w:rPr>
          <w:sz w:val="26"/>
          <w:szCs w:val="26"/>
        </w:rPr>
        <w:t xml:space="preserve">), количество обращений, </w:t>
      </w:r>
      <w:r w:rsidRPr="00F059B2">
        <w:rPr>
          <w:sz w:val="26"/>
          <w:szCs w:val="26"/>
        </w:rPr>
        <w:t xml:space="preserve">поступивших на бумажном носителе, </w:t>
      </w:r>
      <w:r w:rsidR="00AE16DA" w:rsidRPr="00F059B2">
        <w:rPr>
          <w:sz w:val="26"/>
          <w:szCs w:val="26"/>
        </w:rPr>
        <w:t>увеличилось</w:t>
      </w:r>
      <w:r w:rsidR="00E57C9D" w:rsidRPr="00F059B2">
        <w:rPr>
          <w:sz w:val="26"/>
          <w:szCs w:val="26"/>
        </w:rPr>
        <w:t xml:space="preserve"> на </w:t>
      </w:r>
      <w:r w:rsidR="00D0466E" w:rsidRPr="00F059B2">
        <w:rPr>
          <w:sz w:val="26"/>
          <w:szCs w:val="26"/>
        </w:rPr>
        <w:t>52</w:t>
      </w:r>
      <w:r w:rsidR="006F3CD1" w:rsidRPr="00F059B2">
        <w:rPr>
          <w:sz w:val="26"/>
          <w:szCs w:val="26"/>
        </w:rPr>
        <w:t> </w:t>
      </w:r>
      <w:r w:rsidR="00E57C9D" w:rsidRPr="00F059B2">
        <w:rPr>
          <w:sz w:val="26"/>
          <w:szCs w:val="26"/>
        </w:rPr>
        <w:t xml:space="preserve">% </w:t>
      </w:r>
      <w:r w:rsidRPr="00F059B2">
        <w:rPr>
          <w:sz w:val="26"/>
          <w:szCs w:val="26"/>
        </w:rPr>
        <w:t>(</w:t>
      </w:r>
      <w:r w:rsidR="00816F07" w:rsidRPr="00F059B2">
        <w:rPr>
          <w:sz w:val="26"/>
          <w:szCs w:val="26"/>
        </w:rPr>
        <w:t xml:space="preserve">в </w:t>
      </w:r>
      <w:r w:rsidR="00D0466E" w:rsidRPr="00F059B2">
        <w:rPr>
          <w:sz w:val="26"/>
          <w:szCs w:val="26"/>
        </w:rPr>
        <w:t>ок</w:t>
      </w:r>
      <w:r w:rsidR="00295447" w:rsidRPr="00F059B2">
        <w:rPr>
          <w:sz w:val="26"/>
          <w:szCs w:val="26"/>
        </w:rPr>
        <w:t>тябре</w:t>
      </w:r>
      <w:r w:rsidR="002F64E3" w:rsidRPr="00F059B2">
        <w:rPr>
          <w:sz w:val="26"/>
          <w:szCs w:val="26"/>
        </w:rPr>
        <w:t xml:space="preserve"> </w:t>
      </w:r>
      <w:r w:rsidR="006F3CD1" w:rsidRPr="00F059B2">
        <w:rPr>
          <w:sz w:val="26"/>
          <w:szCs w:val="26"/>
        </w:rPr>
        <w:t>202</w:t>
      </w:r>
      <w:r w:rsidR="001A647D" w:rsidRPr="00F059B2">
        <w:rPr>
          <w:sz w:val="26"/>
          <w:szCs w:val="26"/>
        </w:rPr>
        <w:t>2</w:t>
      </w:r>
      <w:r w:rsidR="006F3CD1">
        <w:rPr>
          <w:sz w:val="26"/>
          <w:szCs w:val="26"/>
        </w:rPr>
        <w:t xml:space="preserve"> </w:t>
      </w:r>
      <w:r w:rsidR="00816F07" w:rsidRPr="00816F07">
        <w:rPr>
          <w:sz w:val="26"/>
          <w:szCs w:val="26"/>
        </w:rPr>
        <w:t>года</w:t>
      </w:r>
      <w:r w:rsidR="00382941" w:rsidRPr="00286AE1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поступило </w:t>
      </w:r>
      <w:r w:rsidR="00D0466E">
        <w:rPr>
          <w:sz w:val="26"/>
          <w:szCs w:val="26"/>
        </w:rPr>
        <w:t>732</w:t>
      </w:r>
      <w:r w:rsidRPr="00286AE1">
        <w:rPr>
          <w:sz w:val="26"/>
          <w:szCs w:val="26"/>
        </w:rPr>
        <w:t xml:space="preserve"> обращени</w:t>
      </w:r>
      <w:r w:rsidR="00D0466E">
        <w:rPr>
          <w:sz w:val="26"/>
          <w:szCs w:val="26"/>
        </w:rPr>
        <w:t>я</w:t>
      </w:r>
      <w:r w:rsidRPr="00286AE1">
        <w:rPr>
          <w:sz w:val="26"/>
          <w:szCs w:val="26"/>
        </w:rPr>
        <w:t>).</w:t>
      </w:r>
    </w:p>
    <w:p w:rsidR="008E378A" w:rsidRPr="00AA5196" w:rsidRDefault="00194966" w:rsidP="00B96A69">
      <w:pPr>
        <w:ind w:firstLine="567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в </w:t>
      </w:r>
      <w:r w:rsidR="00691E99">
        <w:rPr>
          <w:sz w:val="26"/>
          <w:szCs w:val="26"/>
        </w:rPr>
        <w:t>ок</w:t>
      </w:r>
      <w:r w:rsidR="00295447">
        <w:rPr>
          <w:sz w:val="26"/>
          <w:szCs w:val="26"/>
        </w:rPr>
        <w:t>тябр</w:t>
      </w:r>
      <w:r w:rsidR="002F64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</w:t>
      </w:r>
      <w:r w:rsidR="007E51D7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8E378A" w:rsidRPr="00F059B2">
        <w:rPr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8E378A" w:rsidRPr="00AA5196">
        <w:rPr>
          <w:sz w:val="26"/>
          <w:szCs w:val="26"/>
        </w:rPr>
        <w:t> –</w:t>
      </w:r>
      <w:r w:rsidR="009B0936">
        <w:rPr>
          <w:sz w:val="26"/>
          <w:szCs w:val="26"/>
        </w:rPr>
        <w:t xml:space="preserve"> </w:t>
      </w:r>
      <w:r w:rsidR="008E378A" w:rsidRPr="008E378A">
        <w:rPr>
          <w:sz w:val="26"/>
          <w:szCs w:val="26"/>
        </w:rPr>
        <w:t>1</w:t>
      </w:r>
      <w:r w:rsidR="006D5B26">
        <w:rPr>
          <w:sz w:val="26"/>
          <w:szCs w:val="26"/>
        </w:rPr>
        <w:t> </w:t>
      </w:r>
      <w:r w:rsidR="00360324">
        <w:rPr>
          <w:sz w:val="26"/>
          <w:szCs w:val="26"/>
        </w:rPr>
        <w:t>534</w:t>
      </w:r>
      <w:r w:rsidR="008E378A" w:rsidRPr="008E378A">
        <w:rPr>
          <w:sz w:val="26"/>
          <w:szCs w:val="26"/>
        </w:rPr>
        <w:t xml:space="preserve"> обращени</w:t>
      </w:r>
      <w:r w:rsidR="00360324">
        <w:rPr>
          <w:sz w:val="26"/>
          <w:szCs w:val="26"/>
        </w:rPr>
        <w:t>я</w:t>
      </w:r>
      <w:r w:rsidR="008E378A" w:rsidRPr="008E378A">
        <w:rPr>
          <w:sz w:val="26"/>
          <w:szCs w:val="26"/>
        </w:rPr>
        <w:t xml:space="preserve"> (</w:t>
      </w:r>
      <w:r w:rsidR="00360324">
        <w:rPr>
          <w:sz w:val="26"/>
          <w:szCs w:val="26"/>
        </w:rPr>
        <w:t>21</w:t>
      </w:r>
      <w:r w:rsidR="008E378A" w:rsidRPr="008E378A">
        <w:rPr>
          <w:sz w:val="26"/>
          <w:szCs w:val="26"/>
        </w:rPr>
        <w:t>%</w:t>
      </w:r>
      <w:r w:rsidR="008E378A" w:rsidRPr="00AA5196">
        <w:rPr>
          <w:sz w:val="26"/>
          <w:szCs w:val="26"/>
        </w:rPr>
        <w:t xml:space="preserve"> от общего числа).</w:t>
      </w:r>
      <w:r w:rsidR="008E378A" w:rsidRPr="00B124AD">
        <w:rPr>
          <w:sz w:val="26"/>
          <w:szCs w:val="26"/>
        </w:rPr>
        <w:t xml:space="preserve"> </w:t>
      </w:r>
      <w:r w:rsidR="008E378A" w:rsidRPr="00AA5196">
        <w:rPr>
          <w:sz w:val="26"/>
          <w:szCs w:val="26"/>
        </w:rPr>
        <w:t>Налогоплательщики обращали внимание на следующие вопросы:</w:t>
      </w:r>
    </w:p>
    <w:p w:rsidR="008E378A" w:rsidRPr="00397F01" w:rsidRDefault="008E378A" w:rsidP="00B96A69">
      <w:pPr>
        <w:ind w:firstLine="567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</w:t>
      </w:r>
      <w:r>
        <w:rPr>
          <w:sz w:val="26"/>
          <w:szCs w:val="26"/>
        </w:rPr>
        <w:t>по</w:t>
      </w:r>
      <w:r w:rsidRPr="00397F01">
        <w:rPr>
          <w:sz w:val="26"/>
          <w:szCs w:val="26"/>
        </w:rPr>
        <w:t xml:space="preserve"> уплате налогов и страховых взносов;</w:t>
      </w:r>
    </w:p>
    <w:p w:rsidR="008E378A" w:rsidRDefault="008E378A" w:rsidP="00B96A69">
      <w:pPr>
        <w:ind w:firstLine="567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8E378A" w:rsidRPr="00AA5196" w:rsidRDefault="008E378A" w:rsidP="00B96A69">
      <w:pPr>
        <w:ind w:firstLine="567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32535E" w:rsidRDefault="008E378A" w:rsidP="00B96A69">
      <w:pPr>
        <w:ind w:firstLine="567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 xml:space="preserve">В </w:t>
      </w:r>
      <w:r w:rsidR="00D0466E">
        <w:rPr>
          <w:sz w:val="26"/>
          <w:szCs w:val="26"/>
        </w:rPr>
        <w:t>окт</w:t>
      </w:r>
      <w:r>
        <w:rPr>
          <w:sz w:val="26"/>
          <w:szCs w:val="26"/>
        </w:rPr>
        <w:t>ябре</w:t>
      </w:r>
      <w:r w:rsidRPr="00397F0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97F01">
        <w:rPr>
          <w:sz w:val="26"/>
          <w:szCs w:val="26"/>
        </w:rPr>
        <w:t xml:space="preserve"> года поступило значительное количество обращений</w:t>
      </w:r>
      <w:r>
        <w:rPr>
          <w:sz w:val="26"/>
          <w:szCs w:val="26"/>
        </w:rPr>
        <w:br/>
      </w:r>
      <w:r w:rsidR="00FE4DC4" w:rsidRPr="00F059B2">
        <w:rPr>
          <w:color w:val="000000"/>
          <w:sz w:val="26"/>
          <w:szCs w:val="26"/>
        </w:rPr>
        <w:t>по вопросам</w:t>
      </w:r>
      <w:r w:rsidRPr="00F059B2">
        <w:rPr>
          <w:sz w:val="26"/>
          <w:szCs w:val="26"/>
        </w:rPr>
        <w:t xml:space="preserve"> надзора в области организации и проведения азартных игр и лотерей</w:t>
      </w:r>
      <w:r w:rsidRPr="008E378A">
        <w:rPr>
          <w:sz w:val="26"/>
          <w:szCs w:val="26"/>
        </w:rPr>
        <w:t> – </w:t>
      </w:r>
      <w:r>
        <w:rPr>
          <w:sz w:val="26"/>
          <w:szCs w:val="26"/>
        </w:rPr>
        <w:t>8</w:t>
      </w:r>
      <w:r w:rsidR="00360324">
        <w:rPr>
          <w:sz w:val="26"/>
          <w:szCs w:val="26"/>
        </w:rPr>
        <w:t>67</w:t>
      </w:r>
      <w:r w:rsidRPr="008E378A">
        <w:rPr>
          <w:sz w:val="26"/>
          <w:szCs w:val="26"/>
        </w:rPr>
        <w:t xml:space="preserve"> обращений (1</w:t>
      </w:r>
      <w:r>
        <w:rPr>
          <w:sz w:val="26"/>
          <w:szCs w:val="26"/>
        </w:rPr>
        <w:t>2</w:t>
      </w:r>
      <w:r w:rsidRPr="008E378A">
        <w:rPr>
          <w:sz w:val="26"/>
          <w:szCs w:val="26"/>
        </w:rPr>
        <w:t> % от общего числа)</w:t>
      </w:r>
      <w:r w:rsidR="00B96A69">
        <w:rPr>
          <w:sz w:val="26"/>
          <w:szCs w:val="26"/>
        </w:rPr>
        <w:t>.</w:t>
      </w:r>
    </w:p>
    <w:p w:rsidR="00FE4DC4" w:rsidRDefault="00B96A69" w:rsidP="00B96A69">
      <w:pPr>
        <w:ind w:firstLine="567"/>
        <w:jc w:val="both"/>
        <w:rPr>
          <w:color w:val="000000"/>
          <w:sz w:val="26"/>
          <w:szCs w:val="26"/>
        </w:rPr>
      </w:pPr>
      <w:r w:rsidRPr="00B96A69">
        <w:rPr>
          <w:sz w:val="26"/>
          <w:szCs w:val="26"/>
        </w:rPr>
        <w:t>Наряду с вышеуказанными оставались актуальными</w:t>
      </w:r>
      <w:r>
        <w:rPr>
          <w:sz w:val="26"/>
          <w:szCs w:val="26"/>
        </w:rPr>
        <w:t xml:space="preserve"> </w:t>
      </w:r>
      <w:r w:rsidR="00FE4DC4" w:rsidRPr="00F059B2">
        <w:rPr>
          <w:bCs/>
          <w:sz w:val="26"/>
          <w:szCs w:val="26"/>
        </w:rPr>
        <w:t>нарушения налогового законодательства юридическими и физическими лицами</w:t>
      </w:r>
      <w:r w:rsidR="00FE4DC4" w:rsidRPr="00AA5196">
        <w:rPr>
          <w:b/>
          <w:bCs/>
          <w:sz w:val="26"/>
          <w:szCs w:val="26"/>
        </w:rPr>
        <w:t> –</w:t>
      </w:r>
      <w:r w:rsidR="00FE4DC4">
        <w:rPr>
          <w:b/>
          <w:bCs/>
          <w:sz w:val="26"/>
          <w:szCs w:val="26"/>
        </w:rPr>
        <w:t> </w:t>
      </w:r>
      <w:r w:rsidRPr="00B96A69">
        <w:rPr>
          <w:sz w:val="26"/>
          <w:szCs w:val="26"/>
        </w:rPr>
        <w:t>80</w:t>
      </w:r>
      <w:r w:rsidR="00360324">
        <w:rPr>
          <w:sz w:val="26"/>
          <w:szCs w:val="26"/>
        </w:rPr>
        <w:t>5</w:t>
      </w:r>
      <w:r w:rsidR="00FE4DC4" w:rsidRPr="00B96A69">
        <w:rPr>
          <w:sz w:val="26"/>
          <w:szCs w:val="26"/>
        </w:rPr>
        <w:t xml:space="preserve"> обращений </w:t>
      </w:r>
      <w:r w:rsidR="00360324">
        <w:rPr>
          <w:sz w:val="26"/>
          <w:szCs w:val="26"/>
        </w:rPr>
        <w:br/>
      </w:r>
      <w:r w:rsidR="00FE4DC4" w:rsidRPr="00B96A69">
        <w:rPr>
          <w:sz w:val="26"/>
          <w:szCs w:val="26"/>
        </w:rPr>
        <w:t>(</w:t>
      </w:r>
      <w:r w:rsidR="00FE4DC4" w:rsidRPr="00B96A69">
        <w:rPr>
          <w:bCs/>
          <w:sz w:val="26"/>
          <w:szCs w:val="26"/>
        </w:rPr>
        <w:t>1</w:t>
      </w:r>
      <w:r w:rsidR="00360324">
        <w:rPr>
          <w:bCs/>
          <w:sz w:val="26"/>
          <w:szCs w:val="26"/>
        </w:rPr>
        <w:t>1</w:t>
      </w:r>
      <w:r w:rsidR="00FE4DC4" w:rsidRPr="004F62E3">
        <w:rPr>
          <w:bCs/>
          <w:sz w:val="26"/>
          <w:szCs w:val="26"/>
        </w:rPr>
        <w:t> %</w:t>
      </w:r>
      <w:r w:rsidR="00FE4DC4" w:rsidRPr="00AA5196">
        <w:rPr>
          <w:b/>
          <w:bCs/>
          <w:sz w:val="26"/>
          <w:szCs w:val="26"/>
        </w:rPr>
        <w:t xml:space="preserve"> </w:t>
      </w:r>
      <w:r w:rsidR="00FE4DC4">
        <w:rPr>
          <w:sz w:val="26"/>
          <w:szCs w:val="26"/>
        </w:rPr>
        <w:t>от общего числа</w:t>
      </w:r>
      <w:r w:rsidR="00FE4DC4" w:rsidRPr="00AA5196">
        <w:rPr>
          <w:sz w:val="26"/>
          <w:szCs w:val="26"/>
        </w:rPr>
        <w:t>)</w:t>
      </w:r>
      <w:r w:rsidR="00FE4DC4" w:rsidRPr="00286AE1">
        <w:rPr>
          <w:sz w:val="26"/>
          <w:szCs w:val="26"/>
        </w:rPr>
        <w:t xml:space="preserve">. </w:t>
      </w:r>
      <w:r w:rsidR="00FE4DC4">
        <w:rPr>
          <w:sz w:val="26"/>
          <w:szCs w:val="26"/>
        </w:rPr>
        <w:t>Заявители</w:t>
      </w:r>
      <w:r w:rsidR="00FE4DC4"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</w:t>
      </w:r>
      <w:r w:rsidR="00FE4DC4">
        <w:rPr>
          <w:sz w:val="26"/>
          <w:szCs w:val="26"/>
        </w:rPr>
        <w:t>го</w:t>
      </w:r>
      <w:r w:rsidR="00FE4DC4" w:rsidRPr="00AA5196">
        <w:rPr>
          <w:sz w:val="26"/>
          <w:szCs w:val="26"/>
        </w:rPr>
        <w:t xml:space="preserve"> </w:t>
      </w:r>
      <w:r w:rsidR="00FE4DC4">
        <w:rPr>
          <w:sz w:val="26"/>
          <w:szCs w:val="26"/>
        </w:rPr>
        <w:t>декларирования</w:t>
      </w:r>
      <w:r w:rsidR="00FE4DC4" w:rsidRPr="00AA5196">
        <w:rPr>
          <w:sz w:val="26"/>
          <w:szCs w:val="26"/>
        </w:rPr>
        <w:t xml:space="preserve"> в установленном законом порядке.</w:t>
      </w:r>
      <w:r w:rsidR="00FE4DC4" w:rsidRPr="007A2081">
        <w:rPr>
          <w:color w:val="000000"/>
          <w:sz w:val="26"/>
          <w:szCs w:val="26"/>
        </w:rPr>
        <w:t xml:space="preserve"> </w:t>
      </w:r>
    </w:p>
    <w:p w:rsidR="006D6645" w:rsidRDefault="00B96A69" w:rsidP="008718E7">
      <w:pPr>
        <w:ind w:firstLine="709"/>
        <w:jc w:val="both"/>
        <w:rPr>
          <w:b/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="006D6645" w:rsidRPr="00F059B2">
        <w:rPr>
          <w:color w:val="000000"/>
          <w:sz w:val="26"/>
          <w:szCs w:val="26"/>
        </w:rPr>
        <w:t>вопросы</w:t>
      </w:r>
      <w:r w:rsidR="006D6645" w:rsidRPr="00F059B2">
        <w:rPr>
          <w:sz w:val="26"/>
          <w:szCs w:val="26"/>
        </w:rPr>
        <w:t xml:space="preserve"> обжалования решений налоговых органов и должностных лиц</w:t>
      </w:r>
      <w:r w:rsidR="006D6645">
        <w:rPr>
          <w:b/>
          <w:sz w:val="26"/>
          <w:szCs w:val="26"/>
        </w:rPr>
        <w:t> </w:t>
      </w:r>
      <w:r w:rsidR="006D6645" w:rsidRPr="00B96A69">
        <w:rPr>
          <w:sz w:val="26"/>
          <w:szCs w:val="26"/>
        </w:rPr>
        <w:t>– </w:t>
      </w:r>
      <w:r w:rsidRPr="00B96A69">
        <w:rPr>
          <w:sz w:val="26"/>
          <w:szCs w:val="26"/>
        </w:rPr>
        <w:t>6</w:t>
      </w:r>
      <w:r w:rsidR="00360324">
        <w:rPr>
          <w:sz w:val="26"/>
          <w:szCs w:val="26"/>
        </w:rPr>
        <w:t>9</w:t>
      </w:r>
      <w:r w:rsidRPr="00B96A69">
        <w:rPr>
          <w:sz w:val="26"/>
          <w:szCs w:val="26"/>
        </w:rPr>
        <w:t>0</w:t>
      </w:r>
      <w:r w:rsidR="006D6645" w:rsidRPr="00B96A69">
        <w:rPr>
          <w:sz w:val="26"/>
          <w:szCs w:val="26"/>
        </w:rPr>
        <w:t xml:space="preserve"> обращени</w:t>
      </w:r>
      <w:r w:rsidR="00F94657" w:rsidRPr="00B96A69">
        <w:rPr>
          <w:sz w:val="26"/>
          <w:szCs w:val="26"/>
        </w:rPr>
        <w:t>й</w:t>
      </w:r>
      <w:r w:rsidR="006D6645" w:rsidRPr="00B96A69">
        <w:rPr>
          <w:sz w:val="26"/>
          <w:szCs w:val="26"/>
        </w:rPr>
        <w:t xml:space="preserve"> (</w:t>
      </w:r>
      <w:r>
        <w:rPr>
          <w:sz w:val="26"/>
          <w:szCs w:val="26"/>
        </w:rPr>
        <w:t>9,</w:t>
      </w:r>
      <w:r w:rsidR="00360324">
        <w:rPr>
          <w:sz w:val="26"/>
          <w:szCs w:val="26"/>
        </w:rPr>
        <w:t>2</w:t>
      </w:r>
      <w:r w:rsidR="00DB14A3">
        <w:rPr>
          <w:sz w:val="26"/>
          <w:szCs w:val="26"/>
        </w:rPr>
        <w:t> </w:t>
      </w:r>
      <w:r w:rsidR="006D6645" w:rsidRPr="00B96A69">
        <w:rPr>
          <w:sz w:val="26"/>
          <w:szCs w:val="26"/>
        </w:rPr>
        <w:t>%</w:t>
      </w:r>
      <w:r w:rsidR="006D6645" w:rsidRPr="00286AE1">
        <w:rPr>
          <w:sz w:val="26"/>
          <w:szCs w:val="26"/>
        </w:rPr>
        <w:t xml:space="preserve"> </w:t>
      </w:r>
      <w:r w:rsidR="00DB14A3">
        <w:rPr>
          <w:sz w:val="26"/>
          <w:szCs w:val="26"/>
        </w:rPr>
        <w:br/>
      </w:r>
      <w:r w:rsidR="006D6645" w:rsidRPr="00286AE1">
        <w:rPr>
          <w:sz w:val="26"/>
          <w:szCs w:val="26"/>
        </w:rPr>
        <w:t>от общего числа)</w:t>
      </w:r>
      <w:r w:rsidR="006D6645" w:rsidRPr="00AA5196">
        <w:rPr>
          <w:sz w:val="26"/>
          <w:szCs w:val="26"/>
        </w:rPr>
        <w:t xml:space="preserve">. </w:t>
      </w:r>
      <w:r w:rsidR="006D6645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6D6645">
        <w:rPr>
          <w:sz w:val="26"/>
          <w:szCs w:val="26"/>
        </w:rPr>
        <w:t xml:space="preserve">налогоплательщиков </w:t>
      </w:r>
      <w:r w:rsidR="006D6645" w:rsidRPr="00AA5196">
        <w:rPr>
          <w:sz w:val="26"/>
          <w:szCs w:val="26"/>
        </w:rPr>
        <w:t>на нарушение сроков возврата налогового вычета</w:t>
      </w:r>
      <w:r w:rsidR="006D6645">
        <w:rPr>
          <w:sz w:val="26"/>
          <w:szCs w:val="26"/>
        </w:rPr>
        <w:t xml:space="preserve">, выставление требований </w:t>
      </w:r>
      <w:r w:rsidR="006D6645" w:rsidRPr="00AA5196">
        <w:rPr>
          <w:sz w:val="26"/>
          <w:szCs w:val="26"/>
        </w:rPr>
        <w:t>о</w:t>
      </w:r>
      <w:r w:rsidR="006D6645">
        <w:rPr>
          <w:sz w:val="26"/>
          <w:szCs w:val="26"/>
        </w:rPr>
        <w:t>б</w:t>
      </w:r>
      <w:r w:rsidR="006D6645" w:rsidRPr="00AA5196">
        <w:rPr>
          <w:sz w:val="26"/>
          <w:szCs w:val="26"/>
        </w:rPr>
        <w:t xml:space="preserve"> уплате задолженности по налогам и на неправомерное начисление имущественных налогов.</w:t>
      </w:r>
    </w:p>
    <w:p w:rsidR="007B113C" w:rsidRPr="008B26FC" w:rsidRDefault="007A2081" w:rsidP="007B113C">
      <w:pPr>
        <w:ind w:firstLine="709"/>
        <w:jc w:val="both"/>
        <w:rPr>
          <w:sz w:val="26"/>
          <w:szCs w:val="26"/>
        </w:rPr>
      </w:pPr>
      <w:r w:rsidRPr="00AA5196">
        <w:rPr>
          <w:sz w:val="26"/>
          <w:szCs w:val="26"/>
        </w:rPr>
        <w:lastRenderedPageBreak/>
        <w:t>Немалую часть в текущем периоде составляли обращения</w:t>
      </w:r>
      <w:r w:rsidRPr="00AA5196">
        <w:rPr>
          <w:b/>
          <w:sz w:val="26"/>
          <w:szCs w:val="26"/>
        </w:rPr>
        <w:t xml:space="preserve"> </w:t>
      </w:r>
      <w:r w:rsidR="008718E7" w:rsidRPr="00F059B2">
        <w:rPr>
          <w:sz w:val="26"/>
          <w:szCs w:val="26"/>
        </w:rPr>
        <w:t xml:space="preserve">по вопросам </w:t>
      </w:r>
      <w:r w:rsidR="007B113C" w:rsidRPr="00F059B2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C152BA">
        <w:rPr>
          <w:sz w:val="26"/>
          <w:szCs w:val="26"/>
        </w:rPr>
        <w:t> – </w:t>
      </w:r>
      <w:r w:rsidR="00B96A69" w:rsidRPr="00B96A69">
        <w:rPr>
          <w:sz w:val="26"/>
          <w:szCs w:val="26"/>
        </w:rPr>
        <w:t>5</w:t>
      </w:r>
      <w:r w:rsidR="00360324">
        <w:rPr>
          <w:sz w:val="26"/>
          <w:szCs w:val="26"/>
        </w:rPr>
        <w:t>7</w:t>
      </w:r>
      <w:r w:rsidR="00B96A69" w:rsidRPr="00B96A69">
        <w:rPr>
          <w:sz w:val="26"/>
          <w:szCs w:val="26"/>
        </w:rPr>
        <w:t>1</w:t>
      </w:r>
      <w:r w:rsidR="007B113C" w:rsidRPr="00B96A69">
        <w:rPr>
          <w:sz w:val="26"/>
          <w:szCs w:val="26"/>
        </w:rPr>
        <w:t xml:space="preserve"> обращени</w:t>
      </w:r>
      <w:r w:rsidR="00360324">
        <w:rPr>
          <w:sz w:val="26"/>
          <w:szCs w:val="26"/>
        </w:rPr>
        <w:t>е</w:t>
      </w:r>
      <w:r w:rsidR="007B113C" w:rsidRPr="00B96A69">
        <w:rPr>
          <w:sz w:val="26"/>
          <w:szCs w:val="26"/>
        </w:rPr>
        <w:t xml:space="preserve"> (</w:t>
      </w:r>
      <w:r w:rsidR="00C152BA" w:rsidRPr="00B96A69">
        <w:rPr>
          <w:sz w:val="26"/>
          <w:szCs w:val="26"/>
        </w:rPr>
        <w:t>8</w:t>
      </w:r>
      <w:r w:rsidR="007B113C" w:rsidRPr="00B96A69">
        <w:rPr>
          <w:sz w:val="26"/>
          <w:szCs w:val="26"/>
        </w:rPr>
        <w:t> % от общего</w:t>
      </w:r>
      <w:r w:rsidR="007B113C" w:rsidRPr="00CB7174">
        <w:rPr>
          <w:sz w:val="26"/>
          <w:szCs w:val="26"/>
        </w:rPr>
        <w:t xml:space="preserve"> числа). </w:t>
      </w:r>
      <w:r w:rsidR="007B113C" w:rsidRPr="008B26FC">
        <w:rPr>
          <w:sz w:val="26"/>
          <w:szCs w:val="26"/>
        </w:rPr>
        <w:t>Налогоплательщиков интересовали вопросы, связанные с порядком налогообложения доходов от продажи единственного жилья</w:t>
      </w:r>
      <w:r w:rsidR="00896B78">
        <w:rPr>
          <w:sz w:val="26"/>
          <w:szCs w:val="26"/>
        </w:rPr>
        <w:t>,</w:t>
      </w:r>
      <w:r w:rsidR="007B113C" w:rsidRPr="008B26FC">
        <w:rPr>
          <w:sz w:val="26"/>
          <w:szCs w:val="26"/>
        </w:rPr>
        <w:t xml:space="preserve"> и условия освобождения доходов семей с детьми от обложения НДФЛ. Кроме того, заявители просили разъяснить порядок применения налоговой ставки по НДФЛ </w:t>
      </w:r>
      <w:r w:rsidR="00E63740">
        <w:rPr>
          <w:sz w:val="26"/>
          <w:szCs w:val="26"/>
        </w:rPr>
        <w:br/>
      </w:r>
      <w:r w:rsidR="007B113C" w:rsidRPr="008B26FC">
        <w:rPr>
          <w:sz w:val="26"/>
          <w:szCs w:val="26"/>
        </w:rPr>
        <w:t>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360324" w:rsidRPr="00C4214F" w:rsidRDefault="00554CC6" w:rsidP="00360324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>Как и в предыдущих периодах продолжали поступать обращения</w:t>
      </w:r>
      <w:r w:rsidRPr="009330EB">
        <w:rPr>
          <w:b/>
          <w:sz w:val="26"/>
          <w:szCs w:val="26"/>
        </w:rPr>
        <w:t xml:space="preserve"> </w:t>
      </w:r>
      <w:r w:rsidR="00B96A69">
        <w:rPr>
          <w:b/>
          <w:sz w:val="26"/>
          <w:szCs w:val="26"/>
        </w:rPr>
        <w:br/>
      </w:r>
      <w:r w:rsidR="00B96A69" w:rsidRPr="00F059B2">
        <w:rPr>
          <w:sz w:val="26"/>
          <w:szCs w:val="26"/>
        </w:rPr>
        <w:t xml:space="preserve">по вопросам </w:t>
      </w:r>
      <w:r w:rsidR="00360324" w:rsidRPr="00F059B2">
        <w:rPr>
          <w:sz w:val="26"/>
          <w:szCs w:val="26"/>
        </w:rPr>
        <w:t>администрирования имущественных налогов</w:t>
      </w:r>
      <w:r w:rsidR="00360324">
        <w:rPr>
          <w:b/>
          <w:sz w:val="26"/>
          <w:szCs w:val="26"/>
        </w:rPr>
        <w:t> </w:t>
      </w:r>
      <w:r w:rsidR="00360324" w:rsidRPr="00286AE1">
        <w:rPr>
          <w:sz w:val="26"/>
          <w:szCs w:val="26"/>
        </w:rPr>
        <w:t>–</w:t>
      </w:r>
      <w:r w:rsidR="00360324">
        <w:rPr>
          <w:sz w:val="26"/>
          <w:szCs w:val="26"/>
        </w:rPr>
        <w:t> 527</w:t>
      </w:r>
      <w:r w:rsidR="00360324" w:rsidRPr="0077392B">
        <w:rPr>
          <w:sz w:val="26"/>
          <w:szCs w:val="26"/>
        </w:rPr>
        <w:t xml:space="preserve"> обращений (</w:t>
      </w:r>
      <w:r w:rsidR="00360324">
        <w:rPr>
          <w:sz w:val="26"/>
          <w:szCs w:val="26"/>
        </w:rPr>
        <w:t>7</w:t>
      </w:r>
      <w:r w:rsidR="00360324" w:rsidRPr="0077392B">
        <w:rPr>
          <w:sz w:val="26"/>
          <w:szCs w:val="26"/>
        </w:rPr>
        <w:t xml:space="preserve"> % от общего числа). В текущем периоде налогоплательщики обращались по вопросам разъяснения исчисления и уплаты налога на имущество – </w:t>
      </w:r>
      <w:r w:rsidR="00360324">
        <w:rPr>
          <w:sz w:val="26"/>
          <w:szCs w:val="26"/>
        </w:rPr>
        <w:t>116</w:t>
      </w:r>
      <w:r w:rsidR="00360324" w:rsidRPr="0077392B">
        <w:rPr>
          <w:sz w:val="26"/>
          <w:szCs w:val="26"/>
        </w:rPr>
        <w:t xml:space="preserve"> обращени</w:t>
      </w:r>
      <w:r w:rsidR="00360324">
        <w:rPr>
          <w:sz w:val="26"/>
          <w:szCs w:val="26"/>
        </w:rPr>
        <w:t>й</w:t>
      </w:r>
      <w:r w:rsidR="00360324" w:rsidRPr="0077392B">
        <w:rPr>
          <w:sz w:val="26"/>
          <w:szCs w:val="26"/>
        </w:rPr>
        <w:t xml:space="preserve"> (1,</w:t>
      </w:r>
      <w:r w:rsidR="00360324">
        <w:rPr>
          <w:sz w:val="26"/>
          <w:szCs w:val="26"/>
        </w:rPr>
        <w:t>5</w:t>
      </w:r>
      <w:r w:rsidR="00360324" w:rsidRPr="0077392B">
        <w:rPr>
          <w:sz w:val="26"/>
          <w:szCs w:val="26"/>
        </w:rPr>
        <w:t> % от общего числа), сообщали о неполучении налоговых уведомлений на уплату имущественных налогов – </w:t>
      </w:r>
      <w:r w:rsidR="00360324">
        <w:rPr>
          <w:sz w:val="26"/>
          <w:szCs w:val="26"/>
        </w:rPr>
        <w:t>103</w:t>
      </w:r>
      <w:r w:rsidR="00360324" w:rsidRPr="0077392B">
        <w:rPr>
          <w:sz w:val="26"/>
          <w:szCs w:val="26"/>
        </w:rPr>
        <w:t xml:space="preserve"> обращени</w:t>
      </w:r>
      <w:r w:rsidR="00360324">
        <w:rPr>
          <w:sz w:val="26"/>
          <w:szCs w:val="26"/>
        </w:rPr>
        <w:t>я</w:t>
      </w:r>
      <w:r w:rsidR="00360324" w:rsidRPr="0077392B">
        <w:rPr>
          <w:sz w:val="26"/>
          <w:szCs w:val="26"/>
        </w:rPr>
        <w:t xml:space="preserve"> (</w:t>
      </w:r>
      <w:r w:rsidR="00360324">
        <w:rPr>
          <w:sz w:val="26"/>
          <w:szCs w:val="26"/>
        </w:rPr>
        <w:t>1</w:t>
      </w:r>
      <w:r w:rsidR="00360324" w:rsidRPr="0077392B">
        <w:rPr>
          <w:sz w:val="26"/>
          <w:szCs w:val="26"/>
        </w:rPr>
        <w:t>,</w:t>
      </w:r>
      <w:r w:rsidR="00360324">
        <w:rPr>
          <w:sz w:val="26"/>
          <w:szCs w:val="26"/>
        </w:rPr>
        <w:t>4</w:t>
      </w:r>
      <w:r w:rsidR="00360324" w:rsidRPr="0077392B">
        <w:rPr>
          <w:sz w:val="26"/>
          <w:szCs w:val="26"/>
        </w:rPr>
        <w:t> % от общего числа)</w:t>
      </w:r>
      <w:r w:rsidR="00360324">
        <w:rPr>
          <w:sz w:val="26"/>
          <w:szCs w:val="26"/>
        </w:rPr>
        <w:t>,</w:t>
      </w:r>
      <w:r w:rsidR="00360324" w:rsidRPr="0077392B">
        <w:rPr>
          <w:sz w:val="26"/>
          <w:szCs w:val="26"/>
        </w:rPr>
        <w:t xml:space="preserve"> направляли сведения для предоставления им льгот по уплате налога</w:t>
      </w:r>
      <w:r w:rsidR="000E051F">
        <w:rPr>
          <w:sz w:val="26"/>
          <w:szCs w:val="26"/>
        </w:rPr>
        <w:t> </w:t>
      </w:r>
      <w:r w:rsidR="00360324" w:rsidRPr="0077392B">
        <w:rPr>
          <w:sz w:val="26"/>
          <w:szCs w:val="26"/>
        </w:rPr>
        <w:t>–</w:t>
      </w:r>
      <w:r w:rsidR="000E051F">
        <w:rPr>
          <w:sz w:val="26"/>
          <w:szCs w:val="26"/>
        </w:rPr>
        <w:t> </w:t>
      </w:r>
      <w:r w:rsidR="00360324">
        <w:rPr>
          <w:sz w:val="26"/>
          <w:szCs w:val="26"/>
        </w:rPr>
        <w:t>97</w:t>
      </w:r>
      <w:r w:rsidR="00360324" w:rsidRPr="0077392B">
        <w:rPr>
          <w:sz w:val="26"/>
          <w:szCs w:val="26"/>
        </w:rPr>
        <w:t xml:space="preserve"> обращени</w:t>
      </w:r>
      <w:r w:rsidR="00360324">
        <w:rPr>
          <w:sz w:val="26"/>
          <w:szCs w:val="26"/>
        </w:rPr>
        <w:t>й</w:t>
      </w:r>
      <w:r w:rsidR="00360324" w:rsidRPr="0077392B">
        <w:rPr>
          <w:sz w:val="26"/>
          <w:szCs w:val="26"/>
        </w:rPr>
        <w:t xml:space="preserve"> (</w:t>
      </w:r>
      <w:r w:rsidR="00360324">
        <w:rPr>
          <w:sz w:val="26"/>
          <w:szCs w:val="26"/>
        </w:rPr>
        <w:t>1</w:t>
      </w:r>
      <w:r w:rsidR="00360324" w:rsidRPr="0077392B">
        <w:rPr>
          <w:sz w:val="26"/>
          <w:szCs w:val="26"/>
        </w:rPr>
        <w:t>,</w:t>
      </w:r>
      <w:r w:rsidR="00360324">
        <w:rPr>
          <w:sz w:val="26"/>
          <w:szCs w:val="26"/>
        </w:rPr>
        <w:t>3</w:t>
      </w:r>
      <w:r w:rsidR="00360324" w:rsidRPr="0077392B">
        <w:rPr>
          <w:sz w:val="26"/>
          <w:szCs w:val="26"/>
        </w:rPr>
        <w:t> % от общего числа)</w:t>
      </w:r>
      <w:r w:rsidR="00360324">
        <w:rPr>
          <w:sz w:val="26"/>
          <w:szCs w:val="26"/>
        </w:rPr>
        <w:t xml:space="preserve">, </w:t>
      </w:r>
      <w:r w:rsidR="000E051F">
        <w:rPr>
          <w:sz w:val="26"/>
          <w:szCs w:val="26"/>
        </w:rPr>
        <w:t>транспортного налога </w:t>
      </w:r>
      <w:r w:rsidR="00360324">
        <w:rPr>
          <w:sz w:val="26"/>
          <w:szCs w:val="26"/>
        </w:rPr>
        <w:t>–</w:t>
      </w:r>
      <w:r w:rsidR="000E051F">
        <w:rPr>
          <w:sz w:val="26"/>
          <w:szCs w:val="26"/>
        </w:rPr>
        <w:t> </w:t>
      </w:r>
      <w:r w:rsidR="00360324">
        <w:rPr>
          <w:sz w:val="26"/>
          <w:szCs w:val="26"/>
        </w:rPr>
        <w:t>75</w:t>
      </w:r>
      <w:r w:rsidR="00360324" w:rsidRPr="0077392B">
        <w:rPr>
          <w:sz w:val="26"/>
          <w:szCs w:val="26"/>
        </w:rPr>
        <w:t xml:space="preserve"> обращений (</w:t>
      </w:r>
      <w:r w:rsidR="00360324">
        <w:rPr>
          <w:sz w:val="26"/>
          <w:szCs w:val="26"/>
        </w:rPr>
        <w:t>1</w:t>
      </w:r>
      <w:r w:rsidR="00360324" w:rsidRPr="0077392B">
        <w:rPr>
          <w:sz w:val="26"/>
          <w:szCs w:val="26"/>
        </w:rPr>
        <w:t> % от общего числа),</w:t>
      </w:r>
      <w:r w:rsidR="00360324">
        <w:rPr>
          <w:sz w:val="26"/>
          <w:szCs w:val="26"/>
        </w:rPr>
        <w:t xml:space="preserve"> </w:t>
      </w:r>
      <w:r w:rsidR="000E051F">
        <w:rPr>
          <w:sz w:val="26"/>
          <w:szCs w:val="26"/>
        </w:rPr>
        <w:t>земельного налога </w:t>
      </w:r>
      <w:r w:rsidR="0000691F">
        <w:rPr>
          <w:sz w:val="26"/>
          <w:szCs w:val="26"/>
        </w:rPr>
        <w:t>–</w:t>
      </w:r>
      <w:r w:rsidR="000E051F">
        <w:rPr>
          <w:sz w:val="26"/>
          <w:szCs w:val="26"/>
        </w:rPr>
        <w:t> </w:t>
      </w:r>
      <w:r w:rsidR="0000691F">
        <w:rPr>
          <w:sz w:val="26"/>
          <w:szCs w:val="26"/>
        </w:rPr>
        <w:t>57</w:t>
      </w:r>
      <w:r w:rsidR="00360324" w:rsidRPr="0077392B">
        <w:rPr>
          <w:sz w:val="26"/>
          <w:szCs w:val="26"/>
        </w:rPr>
        <w:t xml:space="preserve"> обращени</w:t>
      </w:r>
      <w:r w:rsidR="0000691F">
        <w:rPr>
          <w:sz w:val="26"/>
          <w:szCs w:val="26"/>
        </w:rPr>
        <w:t>й</w:t>
      </w:r>
      <w:r w:rsidR="00360324" w:rsidRPr="0077392B">
        <w:rPr>
          <w:sz w:val="26"/>
          <w:szCs w:val="26"/>
        </w:rPr>
        <w:t xml:space="preserve"> (0,</w:t>
      </w:r>
      <w:r w:rsidR="0000691F">
        <w:rPr>
          <w:sz w:val="26"/>
          <w:szCs w:val="26"/>
        </w:rPr>
        <w:t>8</w:t>
      </w:r>
      <w:r w:rsidR="00360324" w:rsidRPr="0077392B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 w:rsidR="0000691F">
        <w:rPr>
          <w:sz w:val="26"/>
          <w:szCs w:val="26"/>
        </w:rPr>
        <w:t>79</w:t>
      </w:r>
      <w:r w:rsidR="00360324" w:rsidRPr="0077392B">
        <w:rPr>
          <w:sz w:val="26"/>
          <w:szCs w:val="26"/>
        </w:rPr>
        <w:t xml:space="preserve"> обращений (</w:t>
      </w:r>
      <w:r w:rsidR="0000691F">
        <w:rPr>
          <w:sz w:val="26"/>
          <w:szCs w:val="26"/>
        </w:rPr>
        <w:t>1</w:t>
      </w:r>
      <w:r w:rsidR="00360324" w:rsidRPr="0077392B">
        <w:rPr>
          <w:sz w:val="26"/>
          <w:szCs w:val="26"/>
        </w:rPr>
        <w:t>,</w:t>
      </w:r>
      <w:r w:rsidR="0000691F">
        <w:rPr>
          <w:sz w:val="26"/>
          <w:szCs w:val="26"/>
        </w:rPr>
        <w:t>1</w:t>
      </w:r>
      <w:r w:rsidR="00360324" w:rsidRPr="0077392B">
        <w:rPr>
          <w:sz w:val="26"/>
          <w:szCs w:val="26"/>
        </w:rPr>
        <w:t> % от общего числа).</w:t>
      </w:r>
    </w:p>
    <w:p w:rsidR="00B96A69" w:rsidRDefault="0000691F" w:rsidP="00B96A69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 xml:space="preserve">Оставались актуальными </w:t>
      </w:r>
      <w:r w:rsidRPr="00F059B2">
        <w:rPr>
          <w:sz w:val="26"/>
          <w:szCs w:val="26"/>
        </w:rPr>
        <w:t xml:space="preserve">обращения по вопросам </w:t>
      </w:r>
      <w:r w:rsidR="00B96A69" w:rsidRPr="00F059B2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="00B96A69" w:rsidRPr="007A564E">
        <w:rPr>
          <w:b/>
          <w:sz w:val="26"/>
          <w:szCs w:val="26"/>
        </w:rPr>
        <w:t> </w:t>
      </w:r>
      <w:r w:rsidR="00B96A69" w:rsidRPr="007A564E">
        <w:rPr>
          <w:sz w:val="26"/>
          <w:szCs w:val="26"/>
        </w:rPr>
        <w:t>–</w:t>
      </w:r>
      <w:r w:rsidR="00B96A69">
        <w:rPr>
          <w:sz w:val="26"/>
          <w:szCs w:val="26"/>
        </w:rPr>
        <w:t> </w:t>
      </w:r>
      <w:r>
        <w:rPr>
          <w:sz w:val="26"/>
          <w:szCs w:val="26"/>
        </w:rPr>
        <w:t>405</w:t>
      </w:r>
      <w:r w:rsidR="00B96A69" w:rsidRPr="00B96A69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обращений</w:t>
      </w:r>
      <w:r w:rsidR="00B96A69" w:rsidRPr="00B96A69">
        <w:rPr>
          <w:sz w:val="26"/>
          <w:szCs w:val="26"/>
        </w:rPr>
        <w:t xml:space="preserve"> (</w:t>
      </w:r>
      <w:r>
        <w:rPr>
          <w:sz w:val="26"/>
          <w:szCs w:val="26"/>
        </w:rPr>
        <w:t>5,4</w:t>
      </w:r>
      <w:r w:rsidR="00B96A69" w:rsidRPr="00B96A69">
        <w:rPr>
          <w:sz w:val="26"/>
          <w:szCs w:val="26"/>
        </w:rPr>
        <w:t xml:space="preserve"> % от общего числа). </w:t>
      </w:r>
      <w:r w:rsidR="00B96A69" w:rsidRPr="00F63D66">
        <w:rPr>
          <w:sz w:val="26"/>
          <w:szCs w:val="26"/>
        </w:rPr>
        <w:t>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7B113C" w:rsidRPr="004074F7" w:rsidRDefault="00E02B17" w:rsidP="007B11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Заявителей также </w:t>
      </w:r>
      <w:r w:rsidRPr="00F059B2">
        <w:rPr>
          <w:sz w:val="26"/>
          <w:szCs w:val="26"/>
        </w:rPr>
        <w:t xml:space="preserve">интересовали </w:t>
      </w:r>
      <w:r w:rsidR="007B113C" w:rsidRPr="00F059B2">
        <w:rPr>
          <w:sz w:val="26"/>
          <w:szCs w:val="26"/>
        </w:rPr>
        <w:t>вопрос</w:t>
      </w:r>
      <w:r w:rsidRPr="00F059B2">
        <w:rPr>
          <w:sz w:val="26"/>
          <w:szCs w:val="26"/>
        </w:rPr>
        <w:t>ы</w:t>
      </w:r>
      <w:r w:rsidR="007B113C" w:rsidRPr="00F059B2">
        <w:rPr>
          <w:sz w:val="26"/>
          <w:szCs w:val="26"/>
        </w:rPr>
        <w:t xml:space="preserve"> регистрации юридических лиц, физических лиц в качестве индивидуальных предпринимателей и крестьянских (фермерских) хозяйств</w:t>
      </w:r>
      <w:r w:rsidR="007B113C" w:rsidRPr="0077392B">
        <w:rPr>
          <w:b/>
          <w:sz w:val="26"/>
          <w:szCs w:val="26"/>
        </w:rPr>
        <w:t> </w:t>
      </w:r>
      <w:r w:rsidR="007B113C" w:rsidRPr="0077392B">
        <w:rPr>
          <w:sz w:val="26"/>
          <w:szCs w:val="26"/>
        </w:rPr>
        <w:t>– </w:t>
      </w:r>
      <w:r w:rsidR="0077392B" w:rsidRPr="0077392B">
        <w:rPr>
          <w:sz w:val="26"/>
          <w:szCs w:val="26"/>
        </w:rPr>
        <w:t>3</w:t>
      </w:r>
      <w:r>
        <w:rPr>
          <w:sz w:val="26"/>
          <w:szCs w:val="26"/>
        </w:rPr>
        <w:t>07</w:t>
      </w:r>
      <w:r w:rsidR="007B113C" w:rsidRPr="0077392B">
        <w:rPr>
          <w:sz w:val="26"/>
          <w:szCs w:val="26"/>
        </w:rPr>
        <w:t xml:space="preserve"> обращени</w:t>
      </w:r>
      <w:r w:rsidR="00C152BA" w:rsidRPr="0077392B">
        <w:rPr>
          <w:sz w:val="26"/>
          <w:szCs w:val="26"/>
        </w:rPr>
        <w:t>й</w:t>
      </w:r>
      <w:r w:rsidR="007B113C" w:rsidRPr="0077392B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 w:rsidR="007B113C" w:rsidRPr="0077392B">
        <w:rPr>
          <w:sz w:val="26"/>
          <w:szCs w:val="26"/>
        </w:rPr>
        <w:t> % от общего числа). В указанных обращениях наиболее часто встречались</w:t>
      </w:r>
      <w:r w:rsidR="007B113C" w:rsidRPr="004074F7">
        <w:rPr>
          <w:sz w:val="26"/>
          <w:szCs w:val="26"/>
        </w:rPr>
        <w:t xml:space="preserve"> вопросы: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="00F604A0">
        <w:rPr>
          <w:sz w:val="26"/>
          <w:szCs w:val="26"/>
        </w:rPr>
        <w:br/>
      </w:r>
      <w:r w:rsidRPr="004074F7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lastRenderedPageBreak/>
        <w:t>– государственной регистраци</w:t>
      </w:r>
      <w:r w:rsidR="003D1E41">
        <w:rPr>
          <w:sz w:val="26"/>
          <w:szCs w:val="26"/>
        </w:rPr>
        <w:t>и</w:t>
      </w:r>
      <w:r w:rsidRPr="004074F7">
        <w:rPr>
          <w:sz w:val="26"/>
          <w:szCs w:val="26"/>
        </w:rPr>
        <w:t xml:space="preserve"> физических лиц в качестве индивидуальных предпринимателей, а также прекращени</w:t>
      </w:r>
      <w:r w:rsidR="003D1E41">
        <w:rPr>
          <w:sz w:val="26"/>
          <w:szCs w:val="26"/>
        </w:rPr>
        <w:t>я</w:t>
      </w:r>
      <w:r w:rsidRPr="004074F7">
        <w:rPr>
          <w:sz w:val="26"/>
          <w:szCs w:val="26"/>
        </w:rPr>
        <w:t xml:space="preserve">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B113C" w:rsidRPr="00185670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</w:t>
      </w:r>
      <w:r w:rsidR="003D1E41">
        <w:rPr>
          <w:sz w:val="26"/>
          <w:szCs w:val="26"/>
        </w:rPr>
        <w:t>(изменения) адресов и размещения</w:t>
      </w:r>
      <w:r w:rsidRPr="004074F7">
        <w:rPr>
          <w:sz w:val="26"/>
          <w:szCs w:val="26"/>
        </w:rPr>
        <w:t xml:space="preserve"> сведений о них в Федеральной информационной адресной системе (ФИАС).</w:t>
      </w:r>
    </w:p>
    <w:p w:rsidR="00412B2F" w:rsidRDefault="00412B2F" w:rsidP="00412B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02B17" w:rsidRPr="0073144C">
        <w:rPr>
          <w:sz w:val="26"/>
          <w:szCs w:val="26"/>
        </w:rPr>
        <w:t xml:space="preserve">роме того, в отчетном периоде поступали обращения, содержащие </w:t>
      </w:r>
      <w:r w:rsidR="0073144C" w:rsidRPr="00F059B2">
        <w:rPr>
          <w:sz w:val="26"/>
          <w:szCs w:val="26"/>
        </w:rPr>
        <w:t xml:space="preserve">вопросы </w:t>
      </w:r>
      <w:r w:rsidRPr="00F059B2">
        <w:rPr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>
        <w:rPr>
          <w:b/>
          <w:sz w:val="26"/>
          <w:szCs w:val="26"/>
        </w:rPr>
        <w:t> </w:t>
      </w:r>
      <w:r w:rsidRPr="00C4297D">
        <w:rPr>
          <w:sz w:val="26"/>
          <w:szCs w:val="26"/>
        </w:rPr>
        <w:t>–</w:t>
      </w:r>
      <w:r>
        <w:rPr>
          <w:sz w:val="26"/>
          <w:szCs w:val="26"/>
        </w:rPr>
        <w:t> 301</w:t>
      </w:r>
      <w:r w:rsidRPr="00A03A51">
        <w:rPr>
          <w:sz w:val="26"/>
          <w:szCs w:val="26"/>
        </w:rPr>
        <w:t xml:space="preserve"> обращени</w:t>
      </w:r>
      <w:r w:rsidR="000E051F">
        <w:rPr>
          <w:sz w:val="26"/>
          <w:szCs w:val="26"/>
        </w:rPr>
        <w:t>е</w:t>
      </w:r>
      <w:r w:rsidRPr="00A03A51">
        <w:rPr>
          <w:sz w:val="26"/>
          <w:szCs w:val="26"/>
        </w:rPr>
        <w:t xml:space="preserve"> (4 % от общего числа).</w:t>
      </w:r>
      <w:r w:rsidRPr="00C4297D">
        <w:rPr>
          <w:sz w:val="26"/>
          <w:szCs w:val="26"/>
        </w:rPr>
        <w:t xml:space="preserve">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412B2F" w:rsidRDefault="00412B2F" w:rsidP="00412B2F">
      <w:pPr>
        <w:ind w:firstLine="709"/>
        <w:jc w:val="both"/>
        <w:rPr>
          <w:b/>
          <w:sz w:val="26"/>
          <w:szCs w:val="26"/>
        </w:rPr>
      </w:pPr>
      <w:r w:rsidRPr="001F357F">
        <w:rPr>
          <w:sz w:val="26"/>
          <w:szCs w:val="26"/>
        </w:rPr>
        <w:t>Немалую часть составляли обращения</w:t>
      </w:r>
      <w:r>
        <w:rPr>
          <w:sz w:val="26"/>
          <w:szCs w:val="26"/>
        </w:rPr>
        <w:t xml:space="preserve"> </w:t>
      </w:r>
      <w:r w:rsidRPr="00F059B2">
        <w:rPr>
          <w:sz w:val="26"/>
          <w:szCs w:val="26"/>
        </w:rPr>
        <w:t>по вопросам осуществления учета налогоплательщиков, получения и отказа от ИНН</w:t>
      </w:r>
      <w:r w:rsidRPr="00286AE1">
        <w:rPr>
          <w:b/>
          <w:sz w:val="26"/>
          <w:szCs w:val="26"/>
        </w:rPr>
        <w:t> </w:t>
      </w:r>
      <w:r w:rsidRPr="00286AE1">
        <w:rPr>
          <w:sz w:val="26"/>
          <w:szCs w:val="26"/>
        </w:rPr>
        <w:t>– </w:t>
      </w:r>
      <w:r>
        <w:rPr>
          <w:sz w:val="26"/>
          <w:szCs w:val="26"/>
        </w:rPr>
        <w:t>289</w:t>
      </w:r>
      <w:r w:rsidRPr="00A03A51">
        <w:rPr>
          <w:sz w:val="26"/>
          <w:szCs w:val="26"/>
        </w:rPr>
        <w:t xml:space="preserve"> обращени</w:t>
      </w:r>
      <w:r w:rsidR="000E051F">
        <w:rPr>
          <w:sz w:val="26"/>
          <w:szCs w:val="26"/>
        </w:rPr>
        <w:t>й</w:t>
      </w:r>
      <w:r w:rsidRPr="00A03A51">
        <w:rPr>
          <w:sz w:val="26"/>
          <w:szCs w:val="26"/>
        </w:rPr>
        <w:t xml:space="preserve"> (</w:t>
      </w:r>
      <w:r>
        <w:rPr>
          <w:sz w:val="26"/>
          <w:szCs w:val="26"/>
        </w:rPr>
        <w:t>3,9</w:t>
      </w:r>
      <w:r w:rsidRPr="00A03A51">
        <w:rPr>
          <w:sz w:val="26"/>
          <w:szCs w:val="26"/>
        </w:rPr>
        <w:t> % от общего числа). Заявители продолжали обращаться с требованием прекратить неправомерные,</w:t>
      </w:r>
      <w:r w:rsidRPr="00F63D66">
        <w:rPr>
          <w:sz w:val="26"/>
          <w:szCs w:val="26"/>
        </w:rPr>
        <w:t xml:space="preserve">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>
        <w:rPr>
          <w:sz w:val="26"/>
          <w:szCs w:val="26"/>
        </w:rPr>
        <w:t>.</w:t>
      </w:r>
    </w:p>
    <w:p w:rsidR="0073144C" w:rsidRPr="00A03A51" w:rsidRDefault="00412B2F" w:rsidP="00412B2F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F059B2">
        <w:rPr>
          <w:sz w:val="26"/>
          <w:szCs w:val="26"/>
        </w:rPr>
        <w:t xml:space="preserve">вопросы </w:t>
      </w:r>
      <w:r w:rsidR="0073144C" w:rsidRPr="00F059B2">
        <w:rPr>
          <w:sz w:val="26"/>
          <w:szCs w:val="26"/>
        </w:rPr>
        <w:t>налогообложения малого бизнеса, специальных налоговых режимов</w:t>
      </w:r>
      <w:r w:rsidR="0073144C">
        <w:rPr>
          <w:b/>
          <w:sz w:val="26"/>
          <w:szCs w:val="26"/>
        </w:rPr>
        <w:t> </w:t>
      </w:r>
      <w:r w:rsidR="0073144C" w:rsidRPr="001F357F">
        <w:rPr>
          <w:b/>
          <w:sz w:val="26"/>
          <w:szCs w:val="26"/>
        </w:rPr>
        <w:t>– </w:t>
      </w:r>
      <w:r w:rsidRPr="00412B2F">
        <w:rPr>
          <w:sz w:val="26"/>
          <w:szCs w:val="26"/>
        </w:rPr>
        <w:t>242</w:t>
      </w:r>
      <w:r w:rsidR="0073144C" w:rsidRPr="00412B2F">
        <w:rPr>
          <w:sz w:val="26"/>
          <w:szCs w:val="26"/>
        </w:rPr>
        <w:t xml:space="preserve"> </w:t>
      </w:r>
      <w:r w:rsidR="0073144C" w:rsidRPr="00A03A51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73144C" w:rsidRPr="00A03A51">
        <w:rPr>
          <w:sz w:val="26"/>
          <w:szCs w:val="26"/>
        </w:rPr>
        <w:t xml:space="preserve"> (</w:t>
      </w:r>
      <w:r>
        <w:rPr>
          <w:sz w:val="26"/>
          <w:szCs w:val="26"/>
        </w:rPr>
        <w:t>3,2</w:t>
      </w:r>
      <w:r w:rsidR="0073144C" w:rsidRPr="00A03A51">
        <w:rPr>
          <w:sz w:val="26"/>
          <w:szCs w:val="26"/>
        </w:rPr>
        <w:t> % от общего числа). В своих обращениях заявители интересовались следующими вопросами: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A03A51">
        <w:rPr>
          <w:sz w:val="26"/>
          <w:szCs w:val="26"/>
        </w:rPr>
        <w:t>– порядком освобождения от налогообложения НДС</w:t>
      </w:r>
      <w:r w:rsidRPr="001F357F">
        <w:rPr>
          <w:sz w:val="26"/>
          <w:szCs w:val="26"/>
        </w:rPr>
        <w:t xml:space="preserve">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3144C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634553" w:rsidRDefault="00463EBD" w:rsidP="004B4E6D">
      <w:pPr>
        <w:ind w:firstLine="709"/>
        <w:jc w:val="both"/>
        <w:rPr>
          <w:b/>
          <w:sz w:val="26"/>
          <w:szCs w:val="26"/>
        </w:rPr>
      </w:pPr>
      <w:r w:rsidRPr="004A3F2E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634553" w:rsidRPr="00F059B2">
        <w:rPr>
          <w:sz w:val="26"/>
          <w:szCs w:val="26"/>
        </w:rPr>
        <w:t xml:space="preserve">вопросов применения контрольно-кассовой техники – 141 обращение (1,9 % от общего числа), </w:t>
      </w:r>
      <w:r w:rsidR="00A03A51" w:rsidRPr="00F059B2">
        <w:rPr>
          <w:sz w:val="26"/>
          <w:szCs w:val="26"/>
        </w:rPr>
        <w:t>налоговой отчетности – </w:t>
      </w:r>
      <w:r w:rsidR="00634553" w:rsidRPr="00F059B2">
        <w:rPr>
          <w:sz w:val="26"/>
          <w:szCs w:val="26"/>
        </w:rPr>
        <w:t>103</w:t>
      </w:r>
      <w:r w:rsidR="00A03A51" w:rsidRPr="00F059B2">
        <w:rPr>
          <w:sz w:val="26"/>
          <w:szCs w:val="26"/>
        </w:rPr>
        <w:t xml:space="preserve"> обращени</w:t>
      </w:r>
      <w:r w:rsidR="00634553" w:rsidRPr="00F059B2">
        <w:rPr>
          <w:sz w:val="26"/>
          <w:szCs w:val="26"/>
        </w:rPr>
        <w:t>я</w:t>
      </w:r>
      <w:r w:rsidR="00A03A51" w:rsidRPr="00F059B2">
        <w:rPr>
          <w:sz w:val="26"/>
          <w:szCs w:val="26"/>
        </w:rPr>
        <w:t xml:space="preserve"> (1,</w:t>
      </w:r>
      <w:r w:rsidR="00634553" w:rsidRPr="00F059B2">
        <w:rPr>
          <w:sz w:val="26"/>
          <w:szCs w:val="26"/>
        </w:rPr>
        <w:t>4</w:t>
      </w:r>
      <w:r w:rsidR="00A03A51" w:rsidRPr="00F059B2">
        <w:rPr>
          <w:sz w:val="26"/>
          <w:szCs w:val="26"/>
        </w:rPr>
        <w:t xml:space="preserve"> % от общего числа), </w:t>
      </w:r>
      <w:r w:rsidR="004A3F2E" w:rsidRPr="00F059B2">
        <w:rPr>
          <w:sz w:val="26"/>
          <w:szCs w:val="26"/>
        </w:rPr>
        <w:t>несостоятельности (банкротства) – </w:t>
      </w:r>
      <w:r w:rsidR="00634553" w:rsidRPr="00F059B2">
        <w:rPr>
          <w:sz w:val="26"/>
          <w:szCs w:val="26"/>
        </w:rPr>
        <w:t>87</w:t>
      </w:r>
      <w:r w:rsidR="004A3F2E" w:rsidRPr="00F059B2">
        <w:rPr>
          <w:sz w:val="26"/>
          <w:szCs w:val="26"/>
        </w:rPr>
        <w:t xml:space="preserve"> обращений (1,</w:t>
      </w:r>
      <w:r w:rsidR="00634553" w:rsidRPr="00F059B2">
        <w:rPr>
          <w:sz w:val="26"/>
          <w:szCs w:val="26"/>
        </w:rPr>
        <w:t>2</w:t>
      </w:r>
      <w:r w:rsidR="004A3F2E" w:rsidRPr="00F059B2">
        <w:rPr>
          <w:sz w:val="26"/>
          <w:szCs w:val="26"/>
        </w:rPr>
        <w:t xml:space="preserve"> % от общего числа), </w:t>
      </w:r>
      <w:r w:rsidR="00634553" w:rsidRPr="00F059B2">
        <w:rPr>
          <w:sz w:val="26"/>
          <w:szCs w:val="26"/>
        </w:rPr>
        <w:t>налога на добавленную стоимость – 58 обращений (0,8 % от общего числа), о действиях (бездействии) при рассмотрении обращений – 58 обращений (0,8 % от общего числа), а также прохождения государственной гражданской службы Российской Федерации</w:t>
      </w:r>
      <w:r w:rsidR="00634553">
        <w:rPr>
          <w:b/>
          <w:sz w:val="26"/>
          <w:szCs w:val="26"/>
        </w:rPr>
        <w:t> </w:t>
      </w:r>
      <w:r w:rsidR="00634553" w:rsidRPr="002C464F">
        <w:rPr>
          <w:sz w:val="26"/>
          <w:szCs w:val="26"/>
        </w:rPr>
        <w:t>–</w:t>
      </w:r>
      <w:r w:rsidR="00634553">
        <w:rPr>
          <w:sz w:val="26"/>
          <w:szCs w:val="26"/>
        </w:rPr>
        <w:t> 55</w:t>
      </w:r>
      <w:r w:rsidR="00634553" w:rsidRPr="002C464F">
        <w:rPr>
          <w:sz w:val="26"/>
          <w:szCs w:val="26"/>
        </w:rPr>
        <w:t xml:space="preserve"> обращени</w:t>
      </w:r>
      <w:r w:rsidR="00634553">
        <w:rPr>
          <w:sz w:val="26"/>
          <w:szCs w:val="26"/>
        </w:rPr>
        <w:t>й</w:t>
      </w:r>
      <w:r w:rsidR="00634553" w:rsidRPr="002C464F">
        <w:rPr>
          <w:sz w:val="26"/>
          <w:szCs w:val="26"/>
        </w:rPr>
        <w:t xml:space="preserve"> (0,</w:t>
      </w:r>
      <w:r w:rsidR="00634553">
        <w:rPr>
          <w:sz w:val="26"/>
          <w:szCs w:val="26"/>
        </w:rPr>
        <w:t>7</w:t>
      </w:r>
      <w:r w:rsidR="00634553" w:rsidRPr="002C464F">
        <w:rPr>
          <w:sz w:val="26"/>
          <w:szCs w:val="26"/>
        </w:rPr>
        <w:t> % от общего числа)</w:t>
      </w:r>
      <w:r w:rsidR="00634553">
        <w:rPr>
          <w:sz w:val="26"/>
          <w:szCs w:val="26"/>
        </w:rPr>
        <w:t>.</w:t>
      </w:r>
      <w:r w:rsidR="00634553" w:rsidRPr="00634553">
        <w:rPr>
          <w:sz w:val="26"/>
          <w:szCs w:val="26"/>
        </w:rPr>
        <w:t xml:space="preserve"> </w:t>
      </w:r>
    </w:p>
    <w:p w:rsidR="00463EBD" w:rsidRPr="00D11C5D" w:rsidRDefault="00463EBD" w:rsidP="00D11C5D">
      <w:pPr>
        <w:ind w:firstLine="709"/>
        <w:jc w:val="both"/>
        <w:rPr>
          <w:sz w:val="26"/>
          <w:szCs w:val="26"/>
        </w:rPr>
      </w:pPr>
      <w:r w:rsidRPr="00FF5B42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FF5B42">
        <w:rPr>
          <w:b/>
          <w:sz w:val="26"/>
          <w:szCs w:val="26"/>
        </w:rPr>
        <w:t xml:space="preserve"> </w:t>
      </w:r>
      <w:r w:rsidR="00634553" w:rsidRPr="00F059B2">
        <w:rPr>
          <w:sz w:val="26"/>
          <w:szCs w:val="26"/>
        </w:rPr>
        <w:t xml:space="preserve">юридические вопросы по налогам и сборам– 44 обращения (0,6 % от общего числа), </w:t>
      </w:r>
      <w:r w:rsidR="00397726" w:rsidRPr="00F059B2">
        <w:rPr>
          <w:sz w:val="26"/>
          <w:szCs w:val="26"/>
        </w:rPr>
        <w:t>вопросы</w:t>
      </w:r>
      <w:r w:rsidR="009C3B7F" w:rsidRPr="00F059B2">
        <w:rPr>
          <w:sz w:val="26"/>
          <w:szCs w:val="26"/>
        </w:rPr>
        <w:t xml:space="preserve"> </w:t>
      </w:r>
      <w:r w:rsidR="00DE6EF6" w:rsidRPr="00F059B2">
        <w:rPr>
          <w:sz w:val="26"/>
          <w:szCs w:val="26"/>
        </w:rPr>
        <w:t>организации работы с налогоплательщиками – </w:t>
      </w:r>
      <w:r w:rsidR="00634553" w:rsidRPr="00F059B2">
        <w:rPr>
          <w:sz w:val="26"/>
          <w:szCs w:val="26"/>
        </w:rPr>
        <w:t>41</w:t>
      </w:r>
      <w:r w:rsidR="00DE6EF6" w:rsidRPr="00F059B2">
        <w:rPr>
          <w:sz w:val="26"/>
          <w:szCs w:val="26"/>
        </w:rPr>
        <w:t xml:space="preserve"> обращени</w:t>
      </w:r>
      <w:r w:rsidR="00634553" w:rsidRPr="00F059B2">
        <w:rPr>
          <w:sz w:val="26"/>
          <w:szCs w:val="26"/>
        </w:rPr>
        <w:t>е</w:t>
      </w:r>
      <w:r w:rsidR="00DE6EF6" w:rsidRPr="00F059B2">
        <w:rPr>
          <w:sz w:val="26"/>
          <w:szCs w:val="26"/>
        </w:rPr>
        <w:t xml:space="preserve"> (0,</w:t>
      </w:r>
      <w:r w:rsidR="00634553" w:rsidRPr="00F059B2">
        <w:rPr>
          <w:sz w:val="26"/>
          <w:szCs w:val="26"/>
        </w:rPr>
        <w:t>5</w:t>
      </w:r>
      <w:r w:rsidR="00DE6EF6" w:rsidRPr="00F059B2">
        <w:rPr>
          <w:sz w:val="26"/>
          <w:szCs w:val="26"/>
        </w:rPr>
        <w:t xml:space="preserve"> % от общего числа), </w:t>
      </w:r>
      <w:r w:rsidR="00634553" w:rsidRPr="00F059B2">
        <w:rPr>
          <w:sz w:val="26"/>
          <w:szCs w:val="26"/>
        </w:rPr>
        <w:t>вопросы валютного контроля</w:t>
      </w:r>
      <w:r w:rsidR="00570798" w:rsidRPr="00F059B2">
        <w:rPr>
          <w:sz w:val="26"/>
          <w:szCs w:val="26"/>
        </w:rPr>
        <w:t> – 3</w:t>
      </w:r>
      <w:r w:rsidR="00634553" w:rsidRPr="00F059B2">
        <w:rPr>
          <w:sz w:val="26"/>
          <w:szCs w:val="26"/>
        </w:rPr>
        <w:t>8 обращений (0,</w:t>
      </w:r>
      <w:r w:rsidR="00570798" w:rsidRPr="00F059B2">
        <w:rPr>
          <w:sz w:val="26"/>
          <w:szCs w:val="26"/>
        </w:rPr>
        <w:t>5</w:t>
      </w:r>
      <w:r w:rsidR="00634553" w:rsidRPr="00F059B2">
        <w:rPr>
          <w:sz w:val="26"/>
          <w:szCs w:val="26"/>
        </w:rPr>
        <w:t xml:space="preserve"> % от общего числа), </w:t>
      </w:r>
      <w:r w:rsidR="00B46178" w:rsidRPr="00F059B2">
        <w:rPr>
          <w:sz w:val="26"/>
          <w:szCs w:val="26"/>
        </w:rPr>
        <w:t xml:space="preserve">а также </w:t>
      </w:r>
      <w:r w:rsidR="00DE6EF6" w:rsidRPr="00F059B2">
        <w:rPr>
          <w:sz w:val="26"/>
          <w:szCs w:val="26"/>
        </w:rPr>
        <w:t>вопросы о результатах рассмотрения обращений – </w:t>
      </w:r>
      <w:r w:rsidR="00570798" w:rsidRPr="00F059B2">
        <w:rPr>
          <w:sz w:val="26"/>
          <w:szCs w:val="26"/>
        </w:rPr>
        <w:t>24</w:t>
      </w:r>
      <w:r w:rsidR="00DE6EF6" w:rsidRPr="00F059B2">
        <w:rPr>
          <w:sz w:val="26"/>
          <w:szCs w:val="26"/>
        </w:rPr>
        <w:t xml:space="preserve"> обращени</w:t>
      </w:r>
      <w:r w:rsidR="00570798" w:rsidRPr="00F059B2">
        <w:rPr>
          <w:sz w:val="26"/>
          <w:szCs w:val="26"/>
        </w:rPr>
        <w:t>я</w:t>
      </w:r>
      <w:r w:rsidR="00DE6EF6" w:rsidRPr="00F059B2">
        <w:rPr>
          <w:sz w:val="26"/>
          <w:szCs w:val="26"/>
        </w:rPr>
        <w:t xml:space="preserve"> (0,</w:t>
      </w:r>
      <w:r w:rsidR="00B46178" w:rsidRPr="00F059B2">
        <w:rPr>
          <w:sz w:val="26"/>
          <w:szCs w:val="26"/>
        </w:rPr>
        <w:t>3</w:t>
      </w:r>
      <w:r w:rsidR="00DE6EF6" w:rsidRPr="004F62E3">
        <w:rPr>
          <w:sz w:val="26"/>
          <w:szCs w:val="26"/>
        </w:rPr>
        <w:t> %</w:t>
      </w:r>
      <w:r w:rsidR="00DE6EF6" w:rsidRPr="00463EBD">
        <w:rPr>
          <w:sz w:val="26"/>
          <w:szCs w:val="26"/>
        </w:rPr>
        <w:t xml:space="preserve"> от общего числа)</w:t>
      </w:r>
      <w:r w:rsidR="00C75E5F">
        <w:rPr>
          <w:sz w:val="26"/>
          <w:szCs w:val="26"/>
        </w:rPr>
        <w:t>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Pr="00286AE1">
        <w:rPr>
          <w:sz w:val="26"/>
          <w:szCs w:val="26"/>
        </w:rPr>
        <w:t xml:space="preserve"> приведена в приложении.</w:t>
      </w:r>
    </w:p>
    <w:p w:rsidR="008E74F6" w:rsidRPr="00286AE1" w:rsidRDefault="00DD437E" w:rsidP="00F059B2">
      <w:pPr>
        <w:ind w:firstLine="360"/>
        <w:jc w:val="both"/>
        <w:rPr>
          <w:sz w:val="26"/>
          <w:szCs w:val="26"/>
        </w:rPr>
      </w:pPr>
      <w:r w:rsidRPr="00962D13">
        <w:rPr>
          <w:sz w:val="26"/>
          <w:szCs w:val="26"/>
        </w:rPr>
        <w:lastRenderedPageBreak/>
        <w:t xml:space="preserve">В отчетном периоде структурными подразделениями ЦА ФНС России </w:t>
      </w:r>
      <w:r w:rsidRPr="00962D13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962D13">
        <w:rPr>
          <w:sz w:val="26"/>
          <w:szCs w:val="26"/>
        </w:rPr>
        <w:br/>
      </w:r>
      <w:r w:rsidR="00D14935" w:rsidRPr="00F059B2">
        <w:rPr>
          <w:sz w:val="26"/>
          <w:szCs w:val="26"/>
        </w:rPr>
        <w:t>11</w:t>
      </w:r>
      <w:r w:rsidRPr="00F059B2">
        <w:rPr>
          <w:sz w:val="26"/>
          <w:szCs w:val="26"/>
        </w:rPr>
        <w:t xml:space="preserve"> обращени</w:t>
      </w:r>
      <w:r w:rsidR="00D14935" w:rsidRPr="00F059B2">
        <w:rPr>
          <w:sz w:val="26"/>
          <w:szCs w:val="26"/>
        </w:rPr>
        <w:t>й</w:t>
      </w:r>
      <w:r w:rsidRPr="00F059B2">
        <w:rPr>
          <w:sz w:val="26"/>
          <w:szCs w:val="26"/>
        </w:rPr>
        <w:t>, что составило 0,0</w:t>
      </w:r>
      <w:r w:rsidR="00D14935" w:rsidRPr="00F059B2">
        <w:rPr>
          <w:sz w:val="26"/>
          <w:szCs w:val="26"/>
        </w:rPr>
        <w:t>9</w:t>
      </w:r>
      <w:r w:rsidRPr="00F059B2">
        <w:rPr>
          <w:sz w:val="26"/>
          <w:szCs w:val="26"/>
        </w:rPr>
        <w:t>%</w:t>
      </w:r>
      <w:r w:rsidRPr="00962D13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 w:rsidR="00F059B2">
        <w:rPr>
          <w:sz w:val="26"/>
          <w:szCs w:val="26"/>
        </w:rPr>
        <w:t>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B4EC3">
        <w:rPr>
          <w:sz w:val="26"/>
          <w:szCs w:val="26"/>
        </w:rPr>
        <w:t>5 </w:t>
      </w:r>
      <w:r w:rsidR="00A346C7">
        <w:rPr>
          <w:sz w:val="26"/>
          <w:szCs w:val="26"/>
        </w:rPr>
        <w:t>3</w:t>
      </w:r>
      <w:r w:rsidR="00EB4EC3">
        <w:rPr>
          <w:sz w:val="26"/>
          <w:szCs w:val="26"/>
        </w:rPr>
        <w:t>68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EB4EC3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>
        <w:rPr>
          <w:sz w:val="26"/>
          <w:szCs w:val="26"/>
        </w:rPr>
        <w:br/>
      </w:r>
      <w:r w:rsidR="00736730" w:rsidRPr="00736730">
        <w:rPr>
          <w:sz w:val="26"/>
          <w:szCs w:val="26"/>
        </w:rPr>
        <w:t>3</w:t>
      </w:r>
      <w:r w:rsidR="00851D60">
        <w:rPr>
          <w:sz w:val="26"/>
          <w:szCs w:val="26"/>
        </w:rPr>
        <w:t> </w:t>
      </w:r>
      <w:r w:rsidR="00EB4EC3">
        <w:rPr>
          <w:sz w:val="26"/>
          <w:szCs w:val="26"/>
        </w:rPr>
        <w:t>83</w:t>
      </w:r>
      <w:r w:rsidR="00736730" w:rsidRPr="00736730">
        <w:rPr>
          <w:sz w:val="26"/>
          <w:szCs w:val="26"/>
        </w:rPr>
        <w:t>5</w:t>
      </w:r>
      <w:r w:rsidR="006B0BA2" w:rsidRPr="00736730">
        <w:rPr>
          <w:sz w:val="26"/>
          <w:szCs w:val="26"/>
        </w:rPr>
        <w:t xml:space="preserve"> </w:t>
      </w:r>
      <w:r w:rsidR="006B0BA2" w:rsidRPr="00A346C7">
        <w:rPr>
          <w:sz w:val="26"/>
          <w:szCs w:val="26"/>
        </w:rPr>
        <w:t>обращени</w:t>
      </w:r>
      <w:r w:rsidR="00851D60">
        <w:rPr>
          <w:sz w:val="26"/>
          <w:szCs w:val="26"/>
        </w:rPr>
        <w:t>й</w:t>
      </w:r>
      <w:r w:rsidR="006B0BA2" w:rsidRPr="00A346C7">
        <w:rPr>
          <w:sz w:val="26"/>
          <w:szCs w:val="26"/>
        </w:rPr>
        <w:t xml:space="preserve"> (</w:t>
      </w:r>
      <w:r w:rsidR="00EB4EC3" w:rsidRPr="00F059B2">
        <w:rPr>
          <w:sz w:val="26"/>
          <w:szCs w:val="26"/>
        </w:rPr>
        <w:t>71</w:t>
      </w:r>
      <w:r w:rsidR="00C448D2" w:rsidRPr="00F059B2">
        <w:rPr>
          <w:sz w:val="26"/>
          <w:szCs w:val="26"/>
        </w:rPr>
        <w:t> </w:t>
      </w:r>
      <w:r w:rsidRPr="00F059B2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EB4EC3">
        <w:rPr>
          <w:sz w:val="26"/>
          <w:szCs w:val="26"/>
        </w:rPr>
        <w:t>ок</w:t>
      </w:r>
      <w:r w:rsidR="00295447">
        <w:rPr>
          <w:sz w:val="26"/>
          <w:szCs w:val="26"/>
        </w:rPr>
        <w:t>тябр</w:t>
      </w:r>
      <w:r w:rsidR="006603BD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в </w:t>
      </w:r>
      <w:r w:rsidRPr="00F059B2">
        <w:rPr>
          <w:sz w:val="26"/>
          <w:szCs w:val="26"/>
        </w:rPr>
        <w:t xml:space="preserve">УФНС России </w:t>
      </w:r>
      <w:r w:rsidR="00230340" w:rsidRPr="00F059B2">
        <w:rPr>
          <w:sz w:val="26"/>
          <w:szCs w:val="26"/>
        </w:rPr>
        <w:br/>
      </w:r>
      <w:r w:rsidRPr="00F059B2">
        <w:rPr>
          <w:sz w:val="26"/>
          <w:szCs w:val="26"/>
        </w:rPr>
        <w:t>по г. Москве</w:t>
      </w:r>
      <w:r w:rsidRPr="00286AE1">
        <w:rPr>
          <w:sz w:val="26"/>
          <w:szCs w:val="26"/>
        </w:rPr>
        <w:t xml:space="preserve"> </w:t>
      </w:r>
      <w:r w:rsidRPr="00FB6BA3">
        <w:rPr>
          <w:sz w:val="26"/>
          <w:szCs w:val="26"/>
        </w:rPr>
        <w:t>(</w:t>
      </w:r>
      <w:r w:rsidR="00FB6BA3" w:rsidRPr="00FB6BA3">
        <w:rPr>
          <w:sz w:val="26"/>
          <w:szCs w:val="26"/>
        </w:rPr>
        <w:t>1</w:t>
      </w:r>
      <w:r w:rsidR="00EB6A2C">
        <w:rPr>
          <w:sz w:val="26"/>
          <w:szCs w:val="26"/>
        </w:rPr>
        <w:t> 354</w:t>
      </w:r>
      <w:r w:rsidRPr="00FB6BA3">
        <w:rPr>
          <w:sz w:val="26"/>
          <w:szCs w:val="26"/>
        </w:rPr>
        <w:t xml:space="preserve"> обращени</w:t>
      </w:r>
      <w:r w:rsidR="00EB6A2C">
        <w:rPr>
          <w:sz w:val="26"/>
          <w:szCs w:val="26"/>
        </w:rPr>
        <w:t>я</w:t>
      </w:r>
      <w:r w:rsidRPr="00FB6BA3">
        <w:rPr>
          <w:sz w:val="26"/>
          <w:szCs w:val="26"/>
        </w:rPr>
        <w:t xml:space="preserve"> или </w:t>
      </w:r>
      <w:r w:rsidR="00FD5689" w:rsidRPr="00A346C7">
        <w:rPr>
          <w:sz w:val="26"/>
          <w:szCs w:val="26"/>
        </w:rPr>
        <w:t>2</w:t>
      </w:r>
      <w:r w:rsidR="00A346C7" w:rsidRPr="00A346C7">
        <w:rPr>
          <w:sz w:val="26"/>
          <w:szCs w:val="26"/>
        </w:rPr>
        <w:t>5</w:t>
      </w:r>
      <w:r w:rsidRPr="00A346C7">
        <w:rPr>
          <w:sz w:val="26"/>
          <w:szCs w:val="26"/>
        </w:rPr>
        <w:t> % от</w:t>
      </w:r>
      <w:r w:rsidRPr="00286AE1">
        <w:rPr>
          <w:sz w:val="26"/>
          <w:szCs w:val="26"/>
        </w:rPr>
        <w:t xml:space="preserve"> общего числа обращений, направленных для рассмотрения и подготовки ответа в территориальные органы ФНС России). </w:t>
      </w:r>
      <w:r w:rsidRPr="00D272A1">
        <w:rPr>
          <w:sz w:val="26"/>
          <w:szCs w:val="26"/>
        </w:rPr>
        <w:t>Основн</w:t>
      </w:r>
      <w:r w:rsidR="0045787F" w:rsidRPr="00D272A1">
        <w:rPr>
          <w:sz w:val="26"/>
          <w:szCs w:val="26"/>
        </w:rPr>
        <w:t>ыми</w:t>
      </w:r>
      <w:r w:rsidRPr="00D272A1">
        <w:rPr>
          <w:sz w:val="26"/>
          <w:szCs w:val="26"/>
        </w:rPr>
        <w:t xml:space="preserve"> тем</w:t>
      </w:r>
      <w:r w:rsidR="0045787F" w:rsidRPr="00D272A1">
        <w:rPr>
          <w:sz w:val="26"/>
          <w:szCs w:val="26"/>
        </w:rPr>
        <w:t>а</w:t>
      </w:r>
      <w:r w:rsidR="00D272A1" w:rsidRPr="00D272A1">
        <w:rPr>
          <w:sz w:val="26"/>
          <w:szCs w:val="26"/>
        </w:rPr>
        <w:t>тиками</w:t>
      </w:r>
      <w:r w:rsidR="00D272A1">
        <w:rPr>
          <w:sz w:val="26"/>
          <w:szCs w:val="26"/>
        </w:rPr>
        <w:t xml:space="preserve"> обращений являлись: </w:t>
      </w:r>
      <w:r w:rsidR="00A2603D">
        <w:rPr>
          <w:sz w:val="26"/>
          <w:szCs w:val="26"/>
        </w:rPr>
        <w:t xml:space="preserve">вопросы </w:t>
      </w:r>
      <w:r w:rsidR="00A2603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2603D" w:rsidRPr="00933C9C">
        <w:rPr>
          <w:sz w:val="26"/>
          <w:szCs w:val="26"/>
        </w:rPr>
        <w:t xml:space="preserve"> </w:t>
      </w:r>
      <w:r w:rsidR="00FD5689">
        <w:rPr>
          <w:sz w:val="26"/>
          <w:szCs w:val="26"/>
        </w:rPr>
        <w:br/>
      </w:r>
      <w:r w:rsidR="00A2603D" w:rsidRPr="0081651A">
        <w:rPr>
          <w:sz w:val="26"/>
          <w:szCs w:val="26"/>
        </w:rPr>
        <w:t>(</w:t>
      </w:r>
      <w:r w:rsidR="00EB6A2C">
        <w:rPr>
          <w:sz w:val="26"/>
          <w:szCs w:val="26"/>
        </w:rPr>
        <w:t>338</w:t>
      </w:r>
      <w:r w:rsidR="00A2603D" w:rsidRPr="00FB6BA3">
        <w:rPr>
          <w:sz w:val="26"/>
          <w:szCs w:val="26"/>
        </w:rPr>
        <w:t xml:space="preserve"> обращени</w:t>
      </w:r>
      <w:r w:rsidR="00FB6BA3" w:rsidRPr="00FB6BA3">
        <w:rPr>
          <w:sz w:val="26"/>
          <w:szCs w:val="26"/>
        </w:rPr>
        <w:t>й</w:t>
      </w:r>
      <w:r w:rsidR="00A2603D" w:rsidRPr="00FB6BA3">
        <w:rPr>
          <w:sz w:val="26"/>
          <w:szCs w:val="26"/>
        </w:rPr>
        <w:t xml:space="preserve"> или </w:t>
      </w:r>
      <w:r w:rsidR="00FB6BA3" w:rsidRPr="00FB6BA3">
        <w:rPr>
          <w:sz w:val="26"/>
          <w:szCs w:val="26"/>
        </w:rPr>
        <w:t>2</w:t>
      </w:r>
      <w:r w:rsidR="00EB6A2C">
        <w:rPr>
          <w:sz w:val="26"/>
          <w:szCs w:val="26"/>
        </w:rPr>
        <w:t>5</w:t>
      </w:r>
      <w:r w:rsidR="00A2603D" w:rsidRPr="00FB6BA3">
        <w:rPr>
          <w:sz w:val="26"/>
          <w:szCs w:val="26"/>
        </w:rPr>
        <w:t> %</w:t>
      </w:r>
      <w:r w:rsidR="00A2603D" w:rsidRPr="0081651A">
        <w:rPr>
          <w:sz w:val="26"/>
          <w:szCs w:val="26"/>
        </w:rPr>
        <w:t xml:space="preserve"> от общего числа</w:t>
      </w:r>
      <w:r w:rsidR="00536690" w:rsidRPr="0081651A">
        <w:rPr>
          <w:sz w:val="26"/>
          <w:szCs w:val="26"/>
        </w:rPr>
        <w:t>, направленных в УФНС России по г.</w:t>
      </w:r>
      <w:r w:rsidR="00EB6A2C">
        <w:rPr>
          <w:sz w:val="26"/>
          <w:szCs w:val="26"/>
        </w:rPr>
        <w:t> </w:t>
      </w:r>
      <w:r w:rsidR="00536690" w:rsidRPr="0081651A">
        <w:rPr>
          <w:sz w:val="26"/>
          <w:szCs w:val="26"/>
        </w:rPr>
        <w:t>Москве</w:t>
      </w:r>
      <w:r w:rsidR="00A2603D" w:rsidRPr="0081651A">
        <w:rPr>
          <w:sz w:val="26"/>
          <w:szCs w:val="26"/>
        </w:rPr>
        <w:t xml:space="preserve">), вопросы </w:t>
      </w:r>
      <w:r w:rsidR="00E91625" w:rsidRPr="0081651A">
        <w:rPr>
          <w:sz w:val="26"/>
          <w:szCs w:val="26"/>
        </w:rPr>
        <w:t>надзор</w:t>
      </w:r>
      <w:r w:rsidR="00A2603D" w:rsidRPr="0081651A">
        <w:rPr>
          <w:sz w:val="26"/>
          <w:szCs w:val="26"/>
        </w:rPr>
        <w:t>а</w:t>
      </w:r>
      <w:r w:rsidR="00E91625" w:rsidRPr="0081651A">
        <w:rPr>
          <w:sz w:val="26"/>
          <w:szCs w:val="26"/>
        </w:rPr>
        <w:t xml:space="preserve"> в области организации и проведения азартных игр и лотерей (</w:t>
      </w:r>
      <w:r w:rsidR="00EB6A2C">
        <w:rPr>
          <w:sz w:val="26"/>
          <w:szCs w:val="26"/>
        </w:rPr>
        <w:t>242</w:t>
      </w:r>
      <w:r w:rsidR="00E91625" w:rsidRPr="00FB6BA3">
        <w:rPr>
          <w:sz w:val="26"/>
          <w:szCs w:val="26"/>
        </w:rPr>
        <w:t xml:space="preserve"> обращени</w:t>
      </w:r>
      <w:r w:rsidR="00EB6A2C">
        <w:rPr>
          <w:sz w:val="26"/>
          <w:szCs w:val="26"/>
        </w:rPr>
        <w:t>я</w:t>
      </w:r>
      <w:r w:rsidR="00E91625" w:rsidRPr="00FB6BA3">
        <w:rPr>
          <w:sz w:val="26"/>
          <w:szCs w:val="26"/>
        </w:rPr>
        <w:t xml:space="preserve"> или 1</w:t>
      </w:r>
      <w:r w:rsidR="00FB6BA3" w:rsidRPr="00FB6BA3">
        <w:rPr>
          <w:sz w:val="26"/>
          <w:szCs w:val="26"/>
        </w:rPr>
        <w:t>8</w:t>
      </w:r>
      <w:r w:rsidR="00E91625" w:rsidRPr="00FB6BA3">
        <w:rPr>
          <w:sz w:val="26"/>
          <w:szCs w:val="26"/>
        </w:rPr>
        <w:t> %</w:t>
      </w:r>
      <w:r w:rsidR="00E91625" w:rsidRPr="0081651A">
        <w:rPr>
          <w:sz w:val="26"/>
          <w:szCs w:val="26"/>
        </w:rPr>
        <w:t xml:space="preserve"> от общего числа обращений), вопросы </w:t>
      </w:r>
      <w:r w:rsidR="00EB6A2C">
        <w:rPr>
          <w:sz w:val="26"/>
          <w:szCs w:val="26"/>
        </w:rPr>
        <w:t xml:space="preserve">уклонения от налогообложения </w:t>
      </w:r>
      <w:r w:rsidR="00FB6BA3" w:rsidRPr="00E71EAE">
        <w:rPr>
          <w:sz w:val="26"/>
          <w:szCs w:val="26"/>
        </w:rPr>
        <w:t>(</w:t>
      </w:r>
      <w:r w:rsidR="00EB6A2C">
        <w:rPr>
          <w:sz w:val="26"/>
          <w:szCs w:val="26"/>
        </w:rPr>
        <w:t>133</w:t>
      </w:r>
      <w:r w:rsidR="00FB6BA3" w:rsidRPr="00FB6BA3">
        <w:rPr>
          <w:sz w:val="26"/>
          <w:szCs w:val="26"/>
        </w:rPr>
        <w:t xml:space="preserve"> обращени</w:t>
      </w:r>
      <w:r w:rsidR="00851D60">
        <w:rPr>
          <w:sz w:val="26"/>
          <w:szCs w:val="26"/>
        </w:rPr>
        <w:t>я</w:t>
      </w:r>
      <w:r w:rsidR="00FB6BA3" w:rsidRPr="00FB6BA3">
        <w:rPr>
          <w:sz w:val="26"/>
          <w:szCs w:val="26"/>
        </w:rPr>
        <w:t xml:space="preserve"> или </w:t>
      </w:r>
      <w:r w:rsidR="00EB6A2C">
        <w:rPr>
          <w:sz w:val="26"/>
          <w:szCs w:val="26"/>
        </w:rPr>
        <w:t>10</w:t>
      </w:r>
      <w:r w:rsidR="00FB6BA3" w:rsidRPr="00FB6BA3">
        <w:rPr>
          <w:sz w:val="26"/>
          <w:szCs w:val="26"/>
        </w:rPr>
        <w:t> %</w:t>
      </w:r>
      <w:r w:rsidR="00FB6BA3" w:rsidRPr="00E71EAE">
        <w:rPr>
          <w:sz w:val="26"/>
          <w:szCs w:val="26"/>
        </w:rPr>
        <w:t xml:space="preserve"> от общего числа</w:t>
      </w:r>
      <w:r w:rsidR="00851D60">
        <w:rPr>
          <w:sz w:val="26"/>
          <w:szCs w:val="26"/>
        </w:rPr>
        <w:t xml:space="preserve"> </w:t>
      </w:r>
      <w:r w:rsidR="005C3643" w:rsidRPr="0081651A">
        <w:rPr>
          <w:sz w:val="26"/>
          <w:szCs w:val="26"/>
        </w:rPr>
        <w:t>обращений</w:t>
      </w:r>
      <w:r w:rsidR="00FB6BA3">
        <w:rPr>
          <w:sz w:val="26"/>
          <w:szCs w:val="26"/>
        </w:rPr>
        <w:t>)</w:t>
      </w:r>
      <w:r w:rsidR="005C3643">
        <w:rPr>
          <w:sz w:val="26"/>
          <w:szCs w:val="26"/>
        </w:rPr>
        <w:t>.</w:t>
      </w:r>
    </w:p>
    <w:p w:rsidR="000915D1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5241A8" w:rsidRPr="00F059B2">
        <w:rPr>
          <w:sz w:val="26"/>
          <w:szCs w:val="26"/>
        </w:rPr>
        <w:t>УФНС России по Московской области</w:t>
      </w:r>
      <w:r w:rsidR="005241A8" w:rsidRPr="00286AE1">
        <w:rPr>
          <w:sz w:val="26"/>
          <w:szCs w:val="26"/>
        </w:rPr>
        <w:t xml:space="preserve"> (</w:t>
      </w:r>
      <w:r w:rsidR="00EB6A2C">
        <w:rPr>
          <w:sz w:val="26"/>
          <w:szCs w:val="26"/>
        </w:rPr>
        <w:t>421</w:t>
      </w:r>
      <w:r w:rsidR="005241A8" w:rsidRPr="00FB6BA3">
        <w:rPr>
          <w:sz w:val="26"/>
          <w:szCs w:val="26"/>
        </w:rPr>
        <w:t xml:space="preserve"> обращени</w:t>
      </w:r>
      <w:r w:rsidR="00EB6A2C">
        <w:rPr>
          <w:sz w:val="26"/>
          <w:szCs w:val="26"/>
        </w:rPr>
        <w:t>е</w:t>
      </w:r>
      <w:r w:rsidR="005241A8" w:rsidRPr="00FB6BA3">
        <w:rPr>
          <w:sz w:val="26"/>
          <w:szCs w:val="26"/>
        </w:rPr>
        <w:t xml:space="preserve"> или </w:t>
      </w:r>
      <w:r w:rsidR="00373CC8" w:rsidRPr="00373CC8">
        <w:rPr>
          <w:sz w:val="26"/>
          <w:szCs w:val="26"/>
        </w:rPr>
        <w:t>8</w:t>
      </w:r>
      <w:r w:rsidR="005241A8" w:rsidRPr="00373CC8">
        <w:rPr>
          <w:sz w:val="26"/>
          <w:szCs w:val="26"/>
        </w:rPr>
        <w:t> %</w:t>
      </w:r>
      <w:r w:rsidR="005241A8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73217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973217">
        <w:rPr>
          <w:sz w:val="26"/>
          <w:szCs w:val="26"/>
        </w:rPr>
        <w:t xml:space="preserve"> </w:t>
      </w:r>
      <w:r w:rsidR="005241A8" w:rsidRPr="0081651A">
        <w:rPr>
          <w:sz w:val="26"/>
          <w:szCs w:val="26"/>
        </w:rPr>
        <w:t>(</w:t>
      </w:r>
      <w:r w:rsidR="00EB6A2C">
        <w:rPr>
          <w:sz w:val="26"/>
          <w:szCs w:val="26"/>
        </w:rPr>
        <w:t>135</w:t>
      </w:r>
      <w:r w:rsidR="00F17348" w:rsidRPr="00FB6BA3">
        <w:rPr>
          <w:sz w:val="26"/>
          <w:szCs w:val="26"/>
        </w:rPr>
        <w:t xml:space="preserve"> </w:t>
      </w:r>
      <w:r w:rsidR="005241A8" w:rsidRPr="00FB6BA3">
        <w:rPr>
          <w:sz w:val="26"/>
          <w:szCs w:val="26"/>
        </w:rPr>
        <w:t>обращени</w:t>
      </w:r>
      <w:r w:rsidR="00851D60">
        <w:rPr>
          <w:sz w:val="26"/>
          <w:szCs w:val="26"/>
        </w:rPr>
        <w:t>й</w:t>
      </w:r>
      <w:r w:rsidR="00853B3B" w:rsidRPr="00FB6BA3">
        <w:rPr>
          <w:sz w:val="26"/>
          <w:szCs w:val="26"/>
        </w:rPr>
        <w:t xml:space="preserve"> или </w:t>
      </w:r>
      <w:r w:rsidR="00FB6BA3" w:rsidRPr="00FB6BA3">
        <w:rPr>
          <w:sz w:val="26"/>
          <w:szCs w:val="26"/>
        </w:rPr>
        <w:t>3</w:t>
      </w:r>
      <w:r w:rsidR="00EB6A2C">
        <w:rPr>
          <w:sz w:val="26"/>
          <w:szCs w:val="26"/>
        </w:rPr>
        <w:t>2</w:t>
      </w:r>
      <w:r w:rsidR="005241A8" w:rsidRPr="00FB6BA3">
        <w:rPr>
          <w:sz w:val="26"/>
          <w:szCs w:val="26"/>
        </w:rPr>
        <w:t> % от</w:t>
      </w:r>
      <w:r w:rsidR="005241A8" w:rsidRPr="0081651A">
        <w:rPr>
          <w:sz w:val="26"/>
          <w:szCs w:val="26"/>
        </w:rPr>
        <w:t xml:space="preserve"> общего числа обращений, направленных в УФНС России по Московской области),</w:t>
      </w:r>
      <w:r w:rsidR="006801E1" w:rsidRPr="0081651A">
        <w:t xml:space="preserve"> </w:t>
      </w:r>
      <w:r w:rsidR="000915D1" w:rsidRPr="0081651A">
        <w:rPr>
          <w:sz w:val="26"/>
          <w:szCs w:val="26"/>
        </w:rPr>
        <w:t xml:space="preserve">вопросы </w:t>
      </w:r>
      <w:r w:rsidR="00973217" w:rsidRPr="0081651A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0915D1" w:rsidRPr="0081651A">
        <w:rPr>
          <w:sz w:val="26"/>
          <w:szCs w:val="26"/>
        </w:rPr>
        <w:t>(</w:t>
      </w:r>
      <w:r w:rsidR="00EB6A2C">
        <w:rPr>
          <w:sz w:val="26"/>
          <w:szCs w:val="26"/>
        </w:rPr>
        <w:t>69</w:t>
      </w:r>
      <w:r w:rsidR="00D653C8" w:rsidRPr="00DE7F7D">
        <w:rPr>
          <w:sz w:val="26"/>
          <w:szCs w:val="26"/>
        </w:rPr>
        <w:t xml:space="preserve"> </w:t>
      </w:r>
      <w:r w:rsidR="000915D1" w:rsidRPr="00DE7F7D">
        <w:rPr>
          <w:sz w:val="26"/>
          <w:szCs w:val="26"/>
        </w:rPr>
        <w:t>обращени</w:t>
      </w:r>
      <w:r w:rsidR="00851D60">
        <w:rPr>
          <w:sz w:val="26"/>
          <w:szCs w:val="26"/>
        </w:rPr>
        <w:t>й</w:t>
      </w:r>
      <w:r w:rsidR="000915D1" w:rsidRPr="00DE7F7D">
        <w:rPr>
          <w:sz w:val="26"/>
          <w:szCs w:val="26"/>
        </w:rPr>
        <w:t xml:space="preserve"> или </w:t>
      </w:r>
      <w:r w:rsidR="00EB6A2C">
        <w:rPr>
          <w:sz w:val="26"/>
          <w:szCs w:val="26"/>
        </w:rPr>
        <w:t>16</w:t>
      </w:r>
      <w:r w:rsidR="000915D1" w:rsidRPr="00DE7F7D">
        <w:rPr>
          <w:sz w:val="26"/>
          <w:szCs w:val="26"/>
        </w:rPr>
        <w:t> % от</w:t>
      </w:r>
      <w:r w:rsidR="000915D1">
        <w:rPr>
          <w:sz w:val="26"/>
          <w:szCs w:val="26"/>
        </w:rPr>
        <w:t xml:space="preserve"> общего числа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 xml:space="preserve">, </w:t>
      </w:r>
      <w:r w:rsidR="006E0340" w:rsidRPr="00362681">
        <w:rPr>
          <w:sz w:val="26"/>
          <w:szCs w:val="26"/>
        </w:rPr>
        <w:t>а также</w:t>
      </w:r>
      <w:r w:rsidR="006E0340">
        <w:rPr>
          <w:sz w:val="26"/>
          <w:szCs w:val="26"/>
        </w:rPr>
        <w:t xml:space="preserve"> </w:t>
      </w:r>
      <w:r w:rsidR="000915D1" w:rsidRPr="00C448D2">
        <w:rPr>
          <w:sz w:val="26"/>
          <w:szCs w:val="26"/>
        </w:rPr>
        <w:t xml:space="preserve">вопросы </w:t>
      </w:r>
      <w:r w:rsidR="00EB6A2C">
        <w:rPr>
          <w:sz w:val="26"/>
          <w:szCs w:val="26"/>
        </w:rPr>
        <w:t xml:space="preserve">налога на доходы физических лиц </w:t>
      </w:r>
      <w:r w:rsidR="000915D1" w:rsidRPr="00E71EAE">
        <w:rPr>
          <w:sz w:val="26"/>
          <w:szCs w:val="26"/>
        </w:rPr>
        <w:t>(</w:t>
      </w:r>
      <w:r w:rsidR="00D653C8" w:rsidRPr="00D653C8">
        <w:rPr>
          <w:sz w:val="26"/>
          <w:szCs w:val="26"/>
        </w:rPr>
        <w:t>3</w:t>
      </w:r>
      <w:r w:rsidR="00EB6A2C">
        <w:rPr>
          <w:sz w:val="26"/>
          <w:szCs w:val="26"/>
        </w:rPr>
        <w:t>8</w:t>
      </w:r>
      <w:r w:rsidR="000915D1" w:rsidRPr="00D653C8">
        <w:rPr>
          <w:sz w:val="26"/>
          <w:szCs w:val="26"/>
        </w:rPr>
        <w:t xml:space="preserve"> обращени</w:t>
      </w:r>
      <w:r w:rsidR="00851D60">
        <w:rPr>
          <w:sz w:val="26"/>
          <w:szCs w:val="26"/>
        </w:rPr>
        <w:t>й</w:t>
      </w:r>
      <w:r w:rsidR="000915D1" w:rsidRPr="00D653C8">
        <w:rPr>
          <w:sz w:val="26"/>
          <w:szCs w:val="26"/>
        </w:rPr>
        <w:t xml:space="preserve"> или </w:t>
      </w:r>
      <w:r w:rsidR="00DE7F7D">
        <w:rPr>
          <w:sz w:val="26"/>
          <w:szCs w:val="26"/>
        </w:rPr>
        <w:t>9</w:t>
      </w:r>
      <w:r w:rsidR="000915D1" w:rsidRPr="00E71EAE">
        <w:rPr>
          <w:sz w:val="26"/>
          <w:szCs w:val="26"/>
        </w:rPr>
        <w:t> % от общего числа</w:t>
      </w:r>
      <w:r w:rsidR="005C3643" w:rsidRPr="005C3643">
        <w:rPr>
          <w:sz w:val="26"/>
          <w:szCs w:val="26"/>
        </w:rPr>
        <w:t xml:space="preserve"> </w:t>
      </w:r>
      <w:r w:rsidR="005C3643" w:rsidRPr="0081651A">
        <w:rPr>
          <w:sz w:val="26"/>
          <w:szCs w:val="26"/>
        </w:rPr>
        <w:t>обращений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>.</w:t>
      </w:r>
    </w:p>
    <w:p w:rsidR="006603BD" w:rsidRDefault="00C1261D" w:rsidP="009346EA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="006603BD" w:rsidRPr="00F059B2">
        <w:rPr>
          <w:sz w:val="26"/>
          <w:szCs w:val="26"/>
        </w:rPr>
        <w:t xml:space="preserve">УФНС России по г. Санкт-Петербургу </w:t>
      </w:r>
      <w:r w:rsidR="006603BD" w:rsidRPr="00286AE1">
        <w:rPr>
          <w:sz w:val="26"/>
          <w:szCs w:val="26"/>
        </w:rPr>
        <w:t>(</w:t>
      </w:r>
      <w:r w:rsidR="005C3643">
        <w:rPr>
          <w:sz w:val="26"/>
          <w:szCs w:val="26"/>
        </w:rPr>
        <w:t>205</w:t>
      </w:r>
      <w:r w:rsidR="006603BD" w:rsidRPr="00DE7F7D">
        <w:rPr>
          <w:sz w:val="26"/>
          <w:szCs w:val="26"/>
        </w:rPr>
        <w:t xml:space="preserve"> обращени</w:t>
      </w:r>
      <w:r w:rsidR="00851D60">
        <w:rPr>
          <w:sz w:val="26"/>
          <w:szCs w:val="26"/>
        </w:rPr>
        <w:t>й</w:t>
      </w:r>
      <w:r w:rsidR="006603BD" w:rsidRPr="00DE7F7D">
        <w:rPr>
          <w:sz w:val="26"/>
          <w:szCs w:val="26"/>
        </w:rPr>
        <w:t xml:space="preserve"> или </w:t>
      </w:r>
      <w:r w:rsidR="005C3643">
        <w:rPr>
          <w:sz w:val="26"/>
          <w:szCs w:val="26"/>
        </w:rPr>
        <w:t>4</w:t>
      </w:r>
      <w:r w:rsidR="006603BD" w:rsidRPr="00373CC8">
        <w:rPr>
          <w:sz w:val="26"/>
          <w:szCs w:val="26"/>
        </w:rPr>
        <w:t> %</w:t>
      </w:r>
      <w:r w:rsidR="006603BD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6603BD">
        <w:rPr>
          <w:sz w:val="26"/>
          <w:szCs w:val="26"/>
        </w:rPr>
        <w:t xml:space="preserve">вопросы </w:t>
      </w:r>
      <w:r w:rsidR="006603BD" w:rsidRPr="00E71EAE">
        <w:rPr>
          <w:sz w:val="26"/>
          <w:szCs w:val="26"/>
        </w:rPr>
        <w:t xml:space="preserve">образования задолженности </w:t>
      </w:r>
      <w:r w:rsidR="005C3643">
        <w:rPr>
          <w:sz w:val="26"/>
          <w:szCs w:val="26"/>
        </w:rPr>
        <w:br/>
      </w:r>
      <w:r w:rsidR="006603BD" w:rsidRPr="00E71EAE">
        <w:rPr>
          <w:sz w:val="26"/>
          <w:szCs w:val="26"/>
        </w:rPr>
        <w:t>по налогам, сборам и взносам в бюджеты государственных внебюджетных фондов</w:t>
      </w:r>
      <w:r w:rsidR="006603BD">
        <w:rPr>
          <w:sz w:val="26"/>
          <w:szCs w:val="26"/>
        </w:rPr>
        <w:t xml:space="preserve"> </w:t>
      </w:r>
      <w:r w:rsidR="005C3643">
        <w:rPr>
          <w:sz w:val="26"/>
          <w:szCs w:val="26"/>
        </w:rPr>
        <w:br/>
      </w:r>
      <w:r w:rsidR="006603BD" w:rsidRPr="00E71EAE">
        <w:rPr>
          <w:sz w:val="26"/>
          <w:szCs w:val="26"/>
        </w:rPr>
        <w:t>(</w:t>
      </w:r>
      <w:r w:rsidR="005C3643">
        <w:rPr>
          <w:sz w:val="26"/>
          <w:szCs w:val="26"/>
        </w:rPr>
        <w:t>71</w:t>
      </w:r>
      <w:r w:rsidR="006603BD" w:rsidRPr="00DE7F7D">
        <w:rPr>
          <w:sz w:val="26"/>
          <w:szCs w:val="26"/>
        </w:rPr>
        <w:t xml:space="preserve"> обращени</w:t>
      </w:r>
      <w:r w:rsidR="005C3643">
        <w:rPr>
          <w:sz w:val="26"/>
          <w:szCs w:val="26"/>
        </w:rPr>
        <w:t>е</w:t>
      </w:r>
      <w:r w:rsidR="006603BD" w:rsidRPr="00D653C8">
        <w:rPr>
          <w:sz w:val="26"/>
          <w:szCs w:val="26"/>
        </w:rPr>
        <w:t xml:space="preserve"> </w:t>
      </w:r>
      <w:r w:rsidR="006603BD" w:rsidRPr="00AA5E36">
        <w:rPr>
          <w:sz w:val="26"/>
          <w:szCs w:val="26"/>
        </w:rPr>
        <w:t xml:space="preserve">или </w:t>
      </w:r>
      <w:r w:rsidR="00DE7F7D" w:rsidRPr="00DE7F7D">
        <w:rPr>
          <w:sz w:val="26"/>
          <w:szCs w:val="26"/>
        </w:rPr>
        <w:t>3</w:t>
      </w:r>
      <w:r w:rsidR="005C3643">
        <w:rPr>
          <w:sz w:val="26"/>
          <w:szCs w:val="26"/>
        </w:rPr>
        <w:t>5</w:t>
      </w:r>
      <w:r w:rsidR="006603BD" w:rsidRPr="00DE7F7D">
        <w:rPr>
          <w:sz w:val="26"/>
          <w:szCs w:val="26"/>
        </w:rPr>
        <w:t>%</w:t>
      </w:r>
      <w:r w:rsidR="006603BD">
        <w:rPr>
          <w:sz w:val="26"/>
          <w:szCs w:val="26"/>
        </w:rPr>
        <w:t xml:space="preserve"> от общего числа,</w:t>
      </w:r>
      <w:r w:rsidR="006603BD" w:rsidRPr="004167BD">
        <w:rPr>
          <w:sz w:val="26"/>
          <w:szCs w:val="26"/>
        </w:rPr>
        <w:t xml:space="preserve"> </w:t>
      </w:r>
      <w:r w:rsidR="006603BD">
        <w:rPr>
          <w:sz w:val="26"/>
          <w:szCs w:val="26"/>
        </w:rPr>
        <w:t xml:space="preserve">направленных </w:t>
      </w:r>
      <w:r w:rsidR="006603BD" w:rsidRPr="00286AE1">
        <w:rPr>
          <w:sz w:val="26"/>
          <w:szCs w:val="26"/>
        </w:rPr>
        <w:t xml:space="preserve">в УФНС России </w:t>
      </w:r>
      <w:r w:rsidR="006603BD" w:rsidRPr="001D1291">
        <w:rPr>
          <w:sz w:val="26"/>
          <w:szCs w:val="26"/>
        </w:rPr>
        <w:t xml:space="preserve">по </w:t>
      </w:r>
      <w:r w:rsidR="006603BD" w:rsidRPr="00081485">
        <w:rPr>
          <w:sz w:val="26"/>
          <w:szCs w:val="26"/>
        </w:rPr>
        <w:t>г.</w:t>
      </w:r>
      <w:r w:rsidR="006603BD">
        <w:rPr>
          <w:sz w:val="26"/>
          <w:szCs w:val="26"/>
        </w:rPr>
        <w:t> </w:t>
      </w:r>
      <w:r w:rsidR="006603BD" w:rsidRPr="00081485">
        <w:rPr>
          <w:sz w:val="26"/>
          <w:szCs w:val="26"/>
        </w:rPr>
        <w:t>Санкт-Петербургу</w:t>
      </w:r>
      <w:r w:rsidR="006603BD" w:rsidRPr="00E71EAE">
        <w:rPr>
          <w:sz w:val="26"/>
          <w:szCs w:val="26"/>
        </w:rPr>
        <w:t>)</w:t>
      </w:r>
      <w:r w:rsidR="006603BD">
        <w:rPr>
          <w:sz w:val="26"/>
          <w:szCs w:val="26"/>
        </w:rPr>
        <w:t xml:space="preserve">, вопросы </w:t>
      </w:r>
      <w:r w:rsidR="005C3643">
        <w:rPr>
          <w:sz w:val="26"/>
          <w:szCs w:val="26"/>
        </w:rPr>
        <w:t xml:space="preserve">уклонения от налогообложения </w:t>
      </w:r>
      <w:r w:rsidR="006603BD" w:rsidRPr="00286AE1">
        <w:rPr>
          <w:sz w:val="26"/>
          <w:szCs w:val="26"/>
        </w:rPr>
        <w:t>(</w:t>
      </w:r>
      <w:r w:rsidR="005C3643">
        <w:rPr>
          <w:sz w:val="26"/>
          <w:szCs w:val="26"/>
        </w:rPr>
        <w:t>19</w:t>
      </w:r>
      <w:r w:rsidR="006603BD" w:rsidRPr="00DE7F7D">
        <w:rPr>
          <w:sz w:val="26"/>
          <w:szCs w:val="26"/>
        </w:rPr>
        <w:t xml:space="preserve"> обращени</w:t>
      </w:r>
      <w:r w:rsidR="005C3643">
        <w:rPr>
          <w:sz w:val="26"/>
          <w:szCs w:val="26"/>
        </w:rPr>
        <w:t>й или 10</w:t>
      </w:r>
      <w:r w:rsidR="006603BD" w:rsidRPr="00DE7F7D">
        <w:rPr>
          <w:sz w:val="26"/>
          <w:szCs w:val="26"/>
        </w:rPr>
        <w:t> %</w:t>
      </w:r>
      <w:r w:rsidR="006603BD" w:rsidRPr="00286AE1">
        <w:rPr>
          <w:sz w:val="26"/>
          <w:szCs w:val="26"/>
        </w:rPr>
        <w:t xml:space="preserve"> </w:t>
      </w:r>
      <w:r w:rsidR="005C3643">
        <w:rPr>
          <w:sz w:val="26"/>
          <w:szCs w:val="26"/>
        </w:rPr>
        <w:br/>
      </w:r>
      <w:r w:rsidR="006603BD" w:rsidRPr="00286AE1">
        <w:rPr>
          <w:sz w:val="26"/>
          <w:szCs w:val="26"/>
        </w:rPr>
        <w:t>от общего</w:t>
      </w:r>
      <w:r w:rsidR="006603BD">
        <w:rPr>
          <w:sz w:val="26"/>
          <w:szCs w:val="26"/>
        </w:rPr>
        <w:t xml:space="preserve"> числа </w:t>
      </w:r>
      <w:r w:rsidR="006603BD" w:rsidRPr="004074A6">
        <w:rPr>
          <w:sz w:val="27"/>
          <w:szCs w:val="27"/>
        </w:rPr>
        <w:t>обр</w:t>
      </w:r>
      <w:r w:rsidR="006603BD" w:rsidRPr="00DE7F7D">
        <w:rPr>
          <w:sz w:val="27"/>
          <w:szCs w:val="27"/>
        </w:rPr>
        <w:t xml:space="preserve">ащений), а также по вопросам </w:t>
      </w:r>
      <w:r w:rsidR="005C3643">
        <w:rPr>
          <w:sz w:val="26"/>
          <w:szCs w:val="26"/>
        </w:rPr>
        <w:t xml:space="preserve">налога на доходы физических лиц </w:t>
      </w:r>
      <w:r w:rsidR="00DE7F7D" w:rsidRPr="00DE7F7D">
        <w:rPr>
          <w:sz w:val="26"/>
          <w:szCs w:val="26"/>
        </w:rPr>
        <w:t>(16 обращений или</w:t>
      </w:r>
      <w:r w:rsidR="005C3643">
        <w:rPr>
          <w:sz w:val="26"/>
          <w:szCs w:val="26"/>
        </w:rPr>
        <w:t xml:space="preserve"> 8</w:t>
      </w:r>
      <w:r w:rsidR="00DE7F7D" w:rsidRPr="00DE7F7D">
        <w:rPr>
          <w:sz w:val="26"/>
          <w:szCs w:val="26"/>
        </w:rPr>
        <w:t> %</w:t>
      </w:r>
      <w:r w:rsidR="00DE7F7D" w:rsidRPr="00286AE1">
        <w:rPr>
          <w:sz w:val="26"/>
          <w:szCs w:val="26"/>
        </w:rPr>
        <w:t xml:space="preserve"> от общего</w:t>
      </w:r>
      <w:r w:rsidR="00DE7F7D">
        <w:rPr>
          <w:sz w:val="26"/>
          <w:szCs w:val="26"/>
        </w:rPr>
        <w:t xml:space="preserve"> числа </w:t>
      </w:r>
      <w:r w:rsidR="00DE7F7D" w:rsidRPr="004074A6">
        <w:rPr>
          <w:sz w:val="27"/>
          <w:szCs w:val="27"/>
        </w:rPr>
        <w:t>обращений)</w:t>
      </w:r>
      <w:r w:rsidR="006603BD" w:rsidRPr="00963DBC">
        <w:rPr>
          <w:sz w:val="26"/>
          <w:szCs w:val="26"/>
        </w:rPr>
        <w:t>.</w:t>
      </w:r>
    </w:p>
    <w:p w:rsidR="008B5CF2" w:rsidRPr="004074A6" w:rsidRDefault="006603BD" w:rsidP="008B5CF2">
      <w:pPr>
        <w:ind w:firstLine="709"/>
        <w:jc w:val="both"/>
        <w:rPr>
          <w:sz w:val="27"/>
          <w:szCs w:val="27"/>
        </w:rPr>
      </w:pPr>
      <w:r w:rsidRPr="00286AE1">
        <w:rPr>
          <w:sz w:val="26"/>
          <w:szCs w:val="26"/>
        </w:rPr>
        <w:t xml:space="preserve">Немалое количество обращений направлено </w:t>
      </w:r>
      <w:r w:rsidRPr="00F059B2">
        <w:rPr>
          <w:sz w:val="26"/>
          <w:szCs w:val="26"/>
        </w:rPr>
        <w:t xml:space="preserve">в </w:t>
      </w:r>
      <w:r w:rsidR="008B5CF2" w:rsidRPr="00F059B2">
        <w:rPr>
          <w:sz w:val="26"/>
          <w:szCs w:val="26"/>
        </w:rPr>
        <w:t xml:space="preserve">УФНС России </w:t>
      </w:r>
      <w:r w:rsidR="008B5CF2" w:rsidRPr="00F059B2">
        <w:rPr>
          <w:sz w:val="26"/>
          <w:szCs w:val="26"/>
        </w:rPr>
        <w:br/>
        <w:t xml:space="preserve">по Краснодарскому краю </w:t>
      </w:r>
      <w:r w:rsidR="008B5CF2" w:rsidRPr="00AA5E36">
        <w:rPr>
          <w:sz w:val="26"/>
          <w:szCs w:val="26"/>
        </w:rPr>
        <w:t>(</w:t>
      </w:r>
      <w:r w:rsidR="005C3643">
        <w:rPr>
          <w:sz w:val="26"/>
          <w:szCs w:val="26"/>
        </w:rPr>
        <w:t>120</w:t>
      </w:r>
      <w:r w:rsidR="008B5CF2" w:rsidRPr="00DE7F7D">
        <w:rPr>
          <w:sz w:val="26"/>
          <w:szCs w:val="26"/>
        </w:rPr>
        <w:t xml:space="preserve"> обращени</w:t>
      </w:r>
      <w:r w:rsidR="00AE74BD">
        <w:rPr>
          <w:sz w:val="26"/>
          <w:szCs w:val="26"/>
        </w:rPr>
        <w:t>й</w:t>
      </w:r>
      <w:r w:rsidR="008B5CF2" w:rsidRPr="00DE7F7D">
        <w:rPr>
          <w:sz w:val="26"/>
          <w:szCs w:val="26"/>
        </w:rPr>
        <w:t xml:space="preserve"> или </w:t>
      </w:r>
      <w:r w:rsidR="008B5CF2" w:rsidRPr="00F059B2">
        <w:rPr>
          <w:sz w:val="26"/>
          <w:szCs w:val="26"/>
        </w:rPr>
        <w:t>2 %</w:t>
      </w:r>
      <w:r w:rsidR="008B5CF2" w:rsidRPr="00AA5E36">
        <w:rPr>
          <w:sz w:val="26"/>
          <w:szCs w:val="26"/>
        </w:rPr>
        <w:t xml:space="preserve"> от общего числа обращений, направленных для рассмотрения и подготовки ответа в</w:t>
      </w:r>
      <w:r w:rsidR="008B5CF2" w:rsidRPr="00286AE1">
        <w:rPr>
          <w:sz w:val="26"/>
          <w:szCs w:val="26"/>
        </w:rPr>
        <w:t xml:space="preserve"> территориальные органы ФНС России). Основную тематику обращений составляли </w:t>
      </w:r>
      <w:r w:rsidR="008B5CF2">
        <w:rPr>
          <w:sz w:val="26"/>
          <w:szCs w:val="26"/>
        </w:rPr>
        <w:t xml:space="preserve">вопросы </w:t>
      </w:r>
      <w:r w:rsidR="00DE7F7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A5E36">
        <w:rPr>
          <w:sz w:val="26"/>
          <w:szCs w:val="26"/>
        </w:rPr>
        <w:t xml:space="preserve"> </w:t>
      </w:r>
      <w:r w:rsidR="00AA5E36" w:rsidRPr="00DE7F7D">
        <w:rPr>
          <w:sz w:val="26"/>
          <w:szCs w:val="26"/>
        </w:rPr>
        <w:t>(</w:t>
      </w:r>
      <w:r w:rsidR="005C3643">
        <w:rPr>
          <w:sz w:val="26"/>
          <w:szCs w:val="26"/>
        </w:rPr>
        <w:t>43</w:t>
      </w:r>
      <w:r w:rsidR="00AE74BD">
        <w:rPr>
          <w:sz w:val="26"/>
          <w:szCs w:val="26"/>
        </w:rPr>
        <w:t xml:space="preserve"> обращения</w:t>
      </w:r>
      <w:r w:rsidR="00AA5E36" w:rsidRPr="00DE7F7D">
        <w:rPr>
          <w:sz w:val="26"/>
          <w:szCs w:val="26"/>
        </w:rPr>
        <w:t xml:space="preserve"> или </w:t>
      </w:r>
      <w:r w:rsidR="00DE7F7D" w:rsidRPr="00DE7F7D">
        <w:rPr>
          <w:sz w:val="26"/>
          <w:szCs w:val="26"/>
        </w:rPr>
        <w:t>3</w:t>
      </w:r>
      <w:r w:rsidR="005C3643">
        <w:rPr>
          <w:sz w:val="26"/>
          <w:szCs w:val="26"/>
        </w:rPr>
        <w:t>6</w:t>
      </w:r>
      <w:r w:rsidR="00AA5E36" w:rsidRPr="00DE7F7D">
        <w:rPr>
          <w:sz w:val="26"/>
          <w:szCs w:val="26"/>
        </w:rPr>
        <w:t> %</w:t>
      </w:r>
      <w:r w:rsidR="00AA5E36" w:rsidRPr="00286AE1">
        <w:rPr>
          <w:sz w:val="26"/>
          <w:szCs w:val="26"/>
        </w:rPr>
        <w:t xml:space="preserve"> от общего</w:t>
      </w:r>
      <w:r w:rsidR="00AA5E36">
        <w:rPr>
          <w:sz w:val="26"/>
          <w:szCs w:val="26"/>
        </w:rPr>
        <w:t xml:space="preserve"> числа </w:t>
      </w:r>
      <w:r w:rsidR="00AA5E36" w:rsidRPr="004074A6">
        <w:rPr>
          <w:sz w:val="27"/>
          <w:szCs w:val="27"/>
        </w:rPr>
        <w:t>обращений</w:t>
      </w:r>
      <w:r w:rsidR="00AE74BD">
        <w:rPr>
          <w:sz w:val="27"/>
          <w:szCs w:val="27"/>
        </w:rPr>
        <w:t>,</w:t>
      </w:r>
      <w:r w:rsidR="00AE74BD" w:rsidRPr="00AE74BD">
        <w:rPr>
          <w:sz w:val="26"/>
          <w:szCs w:val="26"/>
        </w:rPr>
        <w:t xml:space="preserve"> </w:t>
      </w:r>
      <w:r w:rsidR="00AE74BD">
        <w:rPr>
          <w:sz w:val="26"/>
          <w:szCs w:val="26"/>
        </w:rPr>
        <w:t xml:space="preserve">направленных </w:t>
      </w:r>
      <w:r w:rsidR="00AE74BD" w:rsidRPr="00286AE1">
        <w:rPr>
          <w:sz w:val="26"/>
          <w:szCs w:val="26"/>
        </w:rPr>
        <w:t xml:space="preserve">в УФНС России </w:t>
      </w:r>
      <w:r w:rsidR="00AE74BD" w:rsidRPr="008B4EBE">
        <w:rPr>
          <w:sz w:val="26"/>
          <w:szCs w:val="26"/>
        </w:rPr>
        <w:t>по Краснодарскому краю</w:t>
      </w:r>
      <w:r w:rsidR="00AA5E36" w:rsidRPr="004074A6">
        <w:rPr>
          <w:sz w:val="27"/>
          <w:szCs w:val="27"/>
        </w:rPr>
        <w:t>)</w:t>
      </w:r>
      <w:r w:rsidR="00F94657">
        <w:rPr>
          <w:sz w:val="27"/>
          <w:szCs w:val="27"/>
        </w:rPr>
        <w:t xml:space="preserve">, </w:t>
      </w:r>
      <w:r w:rsidR="00DE7F7D" w:rsidRPr="00DE7F7D">
        <w:rPr>
          <w:sz w:val="27"/>
          <w:szCs w:val="27"/>
        </w:rPr>
        <w:t xml:space="preserve">по вопросам </w:t>
      </w:r>
      <w:r w:rsidR="005C3643">
        <w:rPr>
          <w:sz w:val="26"/>
          <w:szCs w:val="26"/>
        </w:rPr>
        <w:t>уклонения от налогообложения (15</w:t>
      </w:r>
      <w:r w:rsidR="00DE7F7D" w:rsidRPr="00DE7F7D">
        <w:rPr>
          <w:sz w:val="26"/>
          <w:szCs w:val="26"/>
        </w:rPr>
        <w:t xml:space="preserve"> обращений или 1</w:t>
      </w:r>
      <w:r w:rsidR="005C3643">
        <w:rPr>
          <w:sz w:val="26"/>
          <w:szCs w:val="26"/>
        </w:rPr>
        <w:t>3</w:t>
      </w:r>
      <w:r w:rsidR="00DE7F7D" w:rsidRPr="00DE7F7D">
        <w:rPr>
          <w:sz w:val="26"/>
          <w:szCs w:val="26"/>
        </w:rPr>
        <w:t> %</w:t>
      </w:r>
      <w:r w:rsidR="00DE7F7D" w:rsidRPr="00286AE1">
        <w:rPr>
          <w:sz w:val="26"/>
          <w:szCs w:val="26"/>
        </w:rPr>
        <w:t xml:space="preserve"> от общего</w:t>
      </w:r>
      <w:r w:rsidR="00DE7F7D">
        <w:rPr>
          <w:sz w:val="26"/>
          <w:szCs w:val="26"/>
        </w:rPr>
        <w:t xml:space="preserve"> числа </w:t>
      </w:r>
      <w:r w:rsidR="00DE7F7D" w:rsidRPr="004074A6">
        <w:rPr>
          <w:sz w:val="27"/>
          <w:szCs w:val="27"/>
        </w:rPr>
        <w:t>обращений)</w:t>
      </w:r>
      <w:r w:rsidR="008B5CF2">
        <w:rPr>
          <w:sz w:val="26"/>
          <w:szCs w:val="26"/>
        </w:rPr>
        <w:t>,</w:t>
      </w:r>
      <w:r w:rsidR="008B5CF2" w:rsidRPr="004167BD">
        <w:rPr>
          <w:sz w:val="26"/>
          <w:szCs w:val="26"/>
        </w:rPr>
        <w:t xml:space="preserve"> </w:t>
      </w:r>
      <w:r w:rsidR="008B5CF2" w:rsidRPr="004074A6">
        <w:rPr>
          <w:sz w:val="27"/>
          <w:szCs w:val="27"/>
        </w:rPr>
        <w:t xml:space="preserve">а также по </w:t>
      </w:r>
      <w:r w:rsidR="008B5CF2" w:rsidRPr="00DE7F7D">
        <w:rPr>
          <w:sz w:val="27"/>
          <w:szCs w:val="27"/>
        </w:rPr>
        <w:lastRenderedPageBreak/>
        <w:t xml:space="preserve">вопросам </w:t>
      </w:r>
      <w:r w:rsidR="00AA5E36" w:rsidRPr="00DE7F7D">
        <w:rPr>
          <w:sz w:val="26"/>
          <w:szCs w:val="26"/>
        </w:rPr>
        <w:t>налога на доходы физических лиц</w:t>
      </w:r>
      <w:r w:rsidR="00AA5E36" w:rsidRPr="00DE7F7D">
        <w:rPr>
          <w:sz w:val="27"/>
          <w:szCs w:val="27"/>
        </w:rPr>
        <w:t xml:space="preserve"> </w:t>
      </w:r>
      <w:r w:rsidR="005C3643">
        <w:rPr>
          <w:sz w:val="27"/>
          <w:szCs w:val="27"/>
        </w:rPr>
        <w:t>(9</w:t>
      </w:r>
      <w:r w:rsidR="008B5CF2" w:rsidRPr="00DE7F7D">
        <w:rPr>
          <w:sz w:val="27"/>
          <w:szCs w:val="27"/>
        </w:rPr>
        <w:t xml:space="preserve"> обращений или </w:t>
      </w:r>
      <w:r w:rsidR="005C3643">
        <w:rPr>
          <w:sz w:val="27"/>
          <w:szCs w:val="27"/>
        </w:rPr>
        <w:t>8</w:t>
      </w:r>
      <w:r w:rsidR="008B5CF2" w:rsidRPr="00DE7F7D">
        <w:rPr>
          <w:sz w:val="27"/>
          <w:szCs w:val="27"/>
        </w:rPr>
        <w:t> % от общего числа).</w:t>
      </w:r>
    </w:p>
    <w:p w:rsidR="0056681E" w:rsidRPr="00FD5689" w:rsidRDefault="0056681E" w:rsidP="00C0052C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Кроме того, обращения направлялись на рассмотрение в </w:t>
      </w:r>
      <w:r w:rsidRPr="00DD1CDB">
        <w:rPr>
          <w:sz w:val="26"/>
          <w:szCs w:val="26"/>
        </w:rPr>
        <w:t xml:space="preserve">УФНС России </w:t>
      </w:r>
      <w:r w:rsidR="00D51603" w:rsidRPr="00DD1CDB">
        <w:rPr>
          <w:sz w:val="26"/>
          <w:szCs w:val="26"/>
        </w:rPr>
        <w:br/>
      </w:r>
      <w:r w:rsidRPr="00DD1CDB">
        <w:rPr>
          <w:sz w:val="26"/>
          <w:szCs w:val="26"/>
        </w:rPr>
        <w:t>по</w:t>
      </w:r>
      <w:r w:rsidR="00276C35" w:rsidRPr="00DD1CDB">
        <w:rPr>
          <w:sz w:val="26"/>
          <w:szCs w:val="26"/>
        </w:rPr>
        <w:t xml:space="preserve"> </w:t>
      </w:r>
      <w:r w:rsidR="005C3643" w:rsidRPr="00DD1CDB">
        <w:rPr>
          <w:sz w:val="26"/>
          <w:szCs w:val="26"/>
        </w:rPr>
        <w:t>Самарской,</w:t>
      </w:r>
      <w:r w:rsidR="005C3643">
        <w:rPr>
          <w:sz w:val="26"/>
          <w:szCs w:val="26"/>
        </w:rPr>
        <w:t xml:space="preserve"> </w:t>
      </w:r>
      <w:r w:rsidR="00DD1CDB" w:rsidRPr="00DD1CDB">
        <w:rPr>
          <w:sz w:val="26"/>
          <w:szCs w:val="26"/>
        </w:rPr>
        <w:t>Ростовской</w:t>
      </w:r>
      <w:r w:rsidR="008B5CF2" w:rsidRPr="00DD1CDB">
        <w:rPr>
          <w:sz w:val="26"/>
          <w:szCs w:val="26"/>
        </w:rPr>
        <w:t xml:space="preserve">, </w:t>
      </w:r>
      <w:r w:rsidR="005C3643">
        <w:rPr>
          <w:sz w:val="26"/>
          <w:szCs w:val="26"/>
        </w:rPr>
        <w:t>Ленинградской и</w:t>
      </w:r>
      <w:r w:rsidR="00DD1CDB" w:rsidRPr="00DD1CDB">
        <w:rPr>
          <w:sz w:val="26"/>
          <w:szCs w:val="26"/>
        </w:rPr>
        <w:t xml:space="preserve"> </w:t>
      </w:r>
      <w:r w:rsidR="005C3643">
        <w:rPr>
          <w:sz w:val="26"/>
          <w:szCs w:val="26"/>
        </w:rPr>
        <w:t>Новосибирс</w:t>
      </w:r>
      <w:r w:rsidR="008B5CF2" w:rsidRPr="00DD1CDB">
        <w:rPr>
          <w:sz w:val="26"/>
          <w:szCs w:val="26"/>
        </w:rPr>
        <w:t>кой</w:t>
      </w:r>
      <w:r w:rsidR="00DD1CDB" w:rsidRPr="00DD1CDB">
        <w:rPr>
          <w:sz w:val="26"/>
          <w:szCs w:val="26"/>
        </w:rPr>
        <w:t xml:space="preserve"> областям</w:t>
      </w:r>
      <w:r w:rsidR="008B5CF2" w:rsidRPr="00DD1CDB">
        <w:rPr>
          <w:sz w:val="26"/>
          <w:szCs w:val="26"/>
        </w:rPr>
        <w:t xml:space="preserve">, </w:t>
      </w:r>
      <w:r w:rsidR="009F54CC" w:rsidRPr="00DD1CDB">
        <w:rPr>
          <w:sz w:val="26"/>
          <w:szCs w:val="26"/>
        </w:rPr>
        <w:t>Республик</w:t>
      </w:r>
      <w:r w:rsidR="00AC44A1" w:rsidRPr="00DD1CDB">
        <w:rPr>
          <w:sz w:val="26"/>
          <w:szCs w:val="26"/>
        </w:rPr>
        <w:t>е</w:t>
      </w:r>
      <w:r w:rsidR="009F54CC" w:rsidRPr="00DD1CDB">
        <w:rPr>
          <w:sz w:val="26"/>
          <w:szCs w:val="26"/>
        </w:rPr>
        <w:t xml:space="preserve"> </w:t>
      </w:r>
      <w:r w:rsidR="008B5CF2" w:rsidRPr="00DD1CDB">
        <w:rPr>
          <w:sz w:val="26"/>
          <w:szCs w:val="26"/>
        </w:rPr>
        <w:t>Татарстан</w:t>
      </w:r>
      <w:r w:rsidR="005C3643">
        <w:rPr>
          <w:sz w:val="26"/>
          <w:szCs w:val="26"/>
        </w:rPr>
        <w:t xml:space="preserve"> и Башкортостан</w:t>
      </w:r>
      <w:r w:rsidR="00F059B2">
        <w:rPr>
          <w:sz w:val="26"/>
          <w:szCs w:val="26"/>
        </w:rPr>
        <w:t>.</w:t>
      </w:r>
    </w:p>
    <w:p w:rsidR="00356628" w:rsidRPr="00FD5689" w:rsidRDefault="0049124F" w:rsidP="00356628">
      <w:pPr>
        <w:ind w:firstLine="709"/>
        <w:jc w:val="both"/>
        <w:rPr>
          <w:sz w:val="26"/>
          <w:szCs w:val="26"/>
        </w:rPr>
      </w:pPr>
      <w:r w:rsidRPr="004B646F">
        <w:rPr>
          <w:sz w:val="26"/>
          <w:szCs w:val="26"/>
        </w:rPr>
        <w:t xml:space="preserve">Обращения, направленные на рассмотрение </w:t>
      </w:r>
      <w:r w:rsidR="002167FE" w:rsidRPr="004B646F">
        <w:rPr>
          <w:sz w:val="26"/>
          <w:szCs w:val="26"/>
        </w:rPr>
        <w:t xml:space="preserve">из </w:t>
      </w:r>
      <w:r w:rsidRPr="004B646F">
        <w:rPr>
          <w:sz w:val="26"/>
          <w:szCs w:val="26"/>
        </w:rPr>
        <w:t xml:space="preserve">ЦА ФНС России </w:t>
      </w:r>
      <w:r w:rsidRPr="004B646F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4B646F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5F501C" w:rsidRPr="00295447" w:rsidRDefault="00045557" w:rsidP="00045557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962D13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BB0B21" w:rsidRPr="00F059B2">
        <w:rPr>
          <w:color w:val="auto"/>
          <w:sz w:val="26"/>
          <w:szCs w:val="26"/>
        </w:rPr>
        <w:t>8</w:t>
      </w:r>
      <w:r w:rsidRPr="00F059B2">
        <w:rPr>
          <w:bCs/>
          <w:color w:val="auto"/>
          <w:sz w:val="26"/>
          <w:szCs w:val="26"/>
        </w:rPr>
        <w:t xml:space="preserve"> </w:t>
      </w:r>
      <w:r w:rsidRPr="00962D13">
        <w:rPr>
          <w:bCs/>
          <w:color w:val="auto"/>
          <w:sz w:val="26"/>
          <w:szCs w:val="26"/>
        </w:rPr>
        <w:t>обращени</w:t>
      </w:r>
      <w:r w:rsidR="005F501C" w:rsidRPr="00962D13">
        <w:rPr>
          <w:bCs/>
          <w:color w:val="auto"/>
          <w:sz w:val="26"/>
          <w:szCs w:val="26"/>
        </w:rPr>
        <w:t xml:space="preserve">й, </w:t>
      </w:r>
      <w:r w:rsidR="005F501C" w:rsidRPr="00962D13">
        <w:rPr>
          <w:sz w:val="26"/>
          <w:szCs w:val="26"/>
        </w:rPr>
        <w:t xml:space="preserve">перенаправленных из ЦА ФНС России, что </w:t>
      </w:r>
      <w:r w:rsidR="005F501C" w:rsidRPr="00993100">
        <w:rPr>
          <w:sz w:val="26"/>
          <w:szCs w:val="26"/>
        </w:rPr>
        <w:t xml:space="preserve">составило </w:t>
      </w:r>
      <w:r w:rsidR="005F501C" w:rsidRPr="00F059B2">
        <w:rPr>
          <w:bCs/>
          <w:sz w:val="26"/>
          <w:szCs w:val="26"/>
        </w:rPr>
        <w:t>0,1</w:t>
      </w:r>
      <w:r w:rsidR="00BB0B21" w:rsidRPr="00F059B2">
        <w:rPr>
          <w:bCs/>
          <w:sz w:val="26"/>
          <w:szCs w:val="26"/>
        </w:rPr>
        <w:t>5</w:t>
      </w:r>
      <w:r w:rsidR="005F501C" w:rsidRPr="00F059B2">
        <w:rPr>
          <w:bCs/>
          <w:sz w:val="26"/>
          <w:szCs w:val="26"/>
        </w:rPr>
        <w:t>%</w:t>
      </w:r>
      <w:r w:rsidR="005F501C" w:rsidRPr="00993100">
        <w:rPr>
          <w:b/>
          <w:bCs/>
          <w:sz w:val="26"/>
          <w:szCs w:val="26"/>
        </w:rPr>
        <w:t xml:space="preserve"> </w:t>
      </w:r>
      <w:r w:rsidR="005F501C" w:rsidRPr="00993100">
        <w:rPr>
          <w:sz w:val="26"/>
          <w:szCs w:val="26"/>
        </w:rPr>
        <w:t>от</w:t>
      </w:r>
      <w:r w:rsidR="005F501C" w:rsidRPr="00962D13">
        <w:rPr>
          <w:sz w:val="26"/>
          <w:szCs w:val="26"/>
        </w:rPr>
        <w:t xml:space="preserve"> общего числа обращений, направленных в территориальные органы ФНС России и поставленных на контроль в ЦА ФНС </w:t>
      </w:r>
      <w:r w:rsidR="005F501C" w:rsidRPr="003F7E47">
        <w:rPr>
          <w:sz w:val="26"/>
          <w:szCs w:val="26"/>
        </w:rPr>
        <w:t>России (</w:t>
      </w:r>
      <w:r w:rsidR="0081651A" w:rsidRPr="003F7E47">
        <w:rPr>
          <w:sz w:val="26"/>
          <w:szCs w:val="26"/>
        </w:rPr>
        <w:t>П</w:t>
      </w:r>
      <w:r w:rsidR="005F501C" w:rsidRPr="003F7E47">
        <w:rPr>
          <w:sz w:val="26"/>
          <w:szCs w:val="26"/>
        </w:rPr>
        <w:t>риложение № 3).</w:t>
      </w:r>
    </w:p>
    <w:p w:rsidR="00EA7AB5" w:rsidRDefault="00EA7AB5" w:rsidP="005F501C">
      <w:pPr>
        <w:pStyle w:val="Default"/>
        <w:ind w:firstLine="709"/>
        <w:jc w:val="both"/>
        <w:rPr>
          <w:sz w:val="26"/>
          <w:szCs w:val="26"/>
        </w:rPr>
      </w:pPr>
      <w:r w:rsidRPr="00993100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F059B2">
        <w:rPr>
          <w:sz w:val="26"/>
          <w:szCs w:val="26"/>
        </w:rPr>
        <w:t>99,</w:t>
      </w:r>
      <w:r w:rsidR="005F501C" w:rsidRPr="00F059B2">
        <w:rPr>
          <w:sz w:val="26"/>
          <w:szCs w:val="26"/>
        </w:rPr>
        <w:t>8</w:t>
      </w:r>
      <w:r w:rsidR="00BB0B21" w:rsidRPr="00F059B2">
        <w:rPr>
          <w:sz w:val="26"/>
          <w:szCs w:val="26"/>
        </w:rPr>
        <w:t>5</w:t>
      </w:r>
      <w:r w:rsidRPr="00F059B2">
        <w:rPr>
          <w:sz w:val="26"/>
          <w:szCs w:val="26"/>
        </w:rPr>
        <w:t>%</w:t>
      </w:r>
      <w:r w:rsidRPr="00993100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6B3EC7" w:rsidRDefault="006B3EC7" w:rsidP="006B3EC7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6B3EC7" w:rsidRPr="00FD5689" w:rsidRDefault="006B3EC7" w:rsidP="005F501C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E36C2" w:rsidRPr="00246260" w:rsidRDefault="001E36C2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246260" w:rsidP="00153F1B">
      <w:pPr>
        <w:jc w:val="both"/>
        <w:rPr>
          <w:sz w:val="26"/>
          <w:szCs w:val="26"/>
        </w:rPr>
      </w:pPr>
      <w:r w:rsidRPr="003F7E47">
        <w:rPr>
          <w:sz w:val="26"/>
          <w:szCs w:val="26"/>
        </w:rPr>
        <w:t xml:space="preserve">Приложение: на </w:t>
      </w:r>
      <w:r w:rsidR="00D25410">
        <w:rPr>
          <w:sz w:val="26"/>
          <w:szCs w:val="26"/>
        </w:rPr>
        <w:t>8</w:t>
      </w:r>
      <w:r w:rsidRPr="00F604A0">
        <w:rPr>
          <w:sz w:val="26"/>
          <w:szCs w:val="26"/>
        </w:rPr>
        <w:t xml:space="preserve"> л</w:t>
      </w:r>
      <w:r w:rsidRPr="003F7E47">
        <w:rPr>
          <w:sz w:val="26"/>
          <w:szCs w:val="26"/>
        </w:rPr>
        <w:t>. в 1 экз.</w:t>
      </w:r>
    </w:p>
    <w:p w:rsidR="00F059B2" w:rsidRDefault="00F059B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5410" w:rsidRPr="00902BE0" w:rsidRDefault="00D25410" w:rsidP="00D25410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D25410" w:rsidRDefault="00D25410" w:rsidP="00D25410">
      <w:pPr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октябре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  <w:proofErr w:type="gramEnd"/>
    </w:p>
    <w:p w:rsidR="00D25410" w:rsidRDefault="00D25410" w:rsidP="00D25410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  <w:gridCol w:w="851"/>
      </w:tblGrid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Код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851" w:type="dxa"/>
            <w:vAlign w:val="center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851" w:type="dxa"/>
            <w:shd w:val="clear" w:color="auto" w:fill="FFFF00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D25410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0001.0002.0023.0062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42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0001.0002.0023.0063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0001.0002.0023.0064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D25410">
              <w:rPr>
                <w:sz w:val="24"/>
                <w:szCs w:val="24"/>
              </w:rPr>
              <w:t>й</w:t>
            </w:r>
            <w:r w:rsidRPr="00D25410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0001.0002.0023.0065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D25410">
              <w:rPr>
                <w:b/>
                <w:color w:val="800000"/>
                <w:sz w:val="24"/>
                <w:szCs w:val="24"/>
              </w:rPr>
              <w:t>ю</w:t>
            </w:r>
            <w:r w:rsidRPr="00D25410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D25410">
              <w:rPr>
                <w:b/>
                <w:color w:val="800000"/>
                <w:sz w:val="24"/>
                <w:szCs w:val="24"/>
              </w:rPr>
              <w:t>у</w:t>
            </w:r>
            <w:r w:rsidRPr="00D25410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46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D25410">
              <w:rPr>
                <w:sz w:val="24"/>
                <w:szCs w:val="24"/>
              </w:rPr>
              <w:t>е</w:t>
            </w:r>
            <w:r w:rsidRPr="00D25410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0001.0002.0024.0083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D25410">
              <w:rPr>
                <w:b/>
                <w:color w:val="800000"/>
                <w:sz w:val="24"/>
                <w:szCs w:val="24"/>
              </w:rPr>
              <w:t>в</w:t>
            </w:r>
            <w:r w:rsidRPr="00D25410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0001.0002.0025.0084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0001.0002.0025.0106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0001.0002.0025.0114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0001.0002.0025.0120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30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9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D25410">
              <w:rPr>
                <w:sz w:val="24"/>
                <w:szCs w:val="24"/>
              </w:rPr>
              <w:t>е</w:t>
            </w:r>
            <w:r w:rsidRPr="00D25410">
              <w:rPr>
                <w:sz w:val="24"/>
                <w:szCs w:val="24"/>
              </w:rPr>
              <w:t>са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16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26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lastRenderedPageBreak/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50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  <w:lang w:val="en-US"/>
              </w:rPr>
            </w:pPr>
            <w:r w:rsidRPr="00D25410">
              <w:rPr>
                <w:sz w:val="24"/>
                <w:szCs w:val="24"/>
              </w:rPr>
              <w:t>0001.0020.0000.0000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25410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0001.0020.0191.0176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25410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0001.0003.0030.0202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87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0001.0003.0031.0203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D25410">
              <w:rPr>
                <w:sz w:val="24"/>
                <w:szCs w:val="24"/>
              </w:rPr>
              <w:t>б</w:t>
            </w:r>
            <w:r w:rsidRPr="00D25410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color w:val="000000"/>
                <w:sz w:val="24"/>
                <w:szCs w:val="24"/>
              </w:rPr>
            </w:pPr>
            <w:r w:rsidRPr="00D25410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D25410">
              <w:rPr>
                <w:sz w:val="24"/>
                <w:szCs w:val="24"/>
              </w:rPr>
              <w:t>т</w:t>
            </w:r>
            <w:r w:rsidRPr="00D25410">
              <w:rPr>
                <w:sz w:val="24"/>
                <w:szCs w:val="24"/>
              </w:rPr>
              <w:t>венности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0001.0003.0037.0210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color w:val="000000"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0001.0003.0037.0215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0001.0003.0041.0000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color w:val="000000"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0001.0003.0041.0219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0002.0004.0048.0000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0002.0004.0048.0232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color w:val="000000"/>
                <w:sz w:val="24"/>
                <w:szCs w:val="24"/>
              </w:rPr>
            </w:pPr>
            <w:r w:rsidRPr="00D25410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color w:val="000000"/>
                <w:sz w:val="24"/>
                <w:szCs w:val="24"/>
              </w:rPr>
            </w:pPr>
            <w:r w:rsidRPr="00D25410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D25410">
              <w:rPr>
                <w:b/>
                <w:color w:val="800000"/>
                <w:sz w:val="24"/>
                <w:szCs w:val="24"/>
              </w:rPr>
              <w:t>т</w:t>
            </w:r>
            <w:r w:rsidRPr="00D25410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lastRenderedPageBreak/>
              <w:t>0002.0006.0065.0260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D25410">
              <w:rPr>
                <w:sz w:val="24"/>
                <w:szCs w:val="24"/>
              </w:rPr>
              <w:t>и</w:t>
            </w:r>
            <w:r w:rsidRPr="00D25410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0002.0006.0065.0261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0002.0006.0065.0263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0002.0006.0065.0264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 xml:space="preserve">Надзор и </w:t>
            </w:r>
            <w:proofErr w:type="gramStart"/>
            <w:r w:rsidRPr="00D25410">
              <w:rPr>
                <w:sz w:val="24"/>
                <w:szCs w:val="24"/>
              </w:rPr>
              <w:t>контроль за</w:t>
            </w:r>
            <w:proofErr w:type="gramEnd"/>
            <w:r w:rsidRPr="00D25410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0002.0006.0065.0266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0002.0006.0065.0267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0002.0006.0065.0269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RPr="000A6F89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D25410">
              <w:rPr>
                <w:color w:val="800000"/>
                <w:sz w:val="24"/>
                <w:szCs w:val="24"/>
              </w:rPr>
              <w:t xml:space="preserve"> </w:t>
            </w:r>
            <w:r w:rsidRPr="00D25410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D25410">
              <w:rPr>
                <w:b/>
                <w:color w:val="800000"/>
                <w:sz w:val="24"/>
                <w:szCs w:val="24"/>
              </w:rPr>
              <w:t>е</w:t>
            </w:r>
            <w:r w:rsidRPr="00D25410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RPr="000A6F89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0002.0007.0066.0271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0002.0007.0067.0274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0002.0007.0068.0279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49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0002.0007.0069.0000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0002.0007.0069.0280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0002.0007.0071.0000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D25410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D25410">
              <w:rPr>
                <w:b/>
                <w:color w:val="800000"/>
                <w:sz w:val="24"/>
                <w:szCs w:val="24"/>
              </w:rPr>
              <w:t>ж</w:t>
            </w:r>
            <w:r w:rsidRPr="00D25410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0002.0007.0071.0282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0002.0007.0071.0283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0002.0007.0072.0288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0002.0007.0072.0291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</w:t>
            </w:r>
            <w:r w:rsidRPr="00D25410">
              <w:rPr>
                <w:sz w:val="24"/>
                <w:szCs w:val="24"/>
                <w:shd w:val="clear" w:color="auto" w:fill="BFBFBF"/>
              </w:rPr>
              <w:t>0</w:t>
            </w:r>
            <w:r w:rsidRPr="00D25410">
              <w:rPr>
                <w:sz w:val="24"/>
                <w:szCs w:val="24"/>
              </w:rPr>
              <w:t>007.0074.0</w:t>
            </w:r>
            <w:r w:rsidRPr="00D25410">
              <w:rPr>
                <w:sz w:val="24"/>
                <w:szCs w:val="24"/>
                <w:shd w:val="clear" w:color="auto" w:fill="BFBFBF"/>
              </w:rPr>
              <w:t>0</w:t>
            </w:r>
            <w:r w:rsidRPr="00D25410">
              <w:rPr>
                <w:sz w:val="24"/>
                <w:szCs w:val="24"/>
              </w:rPr>
              <w:t>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</w:t>
            </w:r>
            <w:r w:rsidRPr="00D25410">
              <w:rPr>
                <w:sz w:val="24"/>
                <w:szCs w:val="24"/>
                <w:shd w:val="clear" w:color="auto" w:fill="FFFFFF"/>
              </w:rPr>
              <w:t>0</w:t>
            </w:r>
            <w:r w:rsidRPr="00D25410">
              <w:rPr>
                <w:sz w:val="24"/>
                <w:szCs w:val="24"/>
              </w:rPr>
              <w:t>007.0074.0300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ind w:right="113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</w:t>
            </w:r>
            <w:r w:rsidRPr="00D25410">
              <w:rPr>
                <w:sz w:val="24"/>
                <w:szCs w:val="24"/>
                <w:shd w:val="clear" w:color="auto" w:fill="FFFFFF"/>
              </w:rPr>
              <w:t>0</w:t>
            </w:r>
            <w:r w:rsidRPr="00D25410">
              <w:rPr>
                <w:sz w:val="24"/>
                <w:szCs w:val="24"/>
              </w:rPr>
              <w:t>007.0074.0318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ind w:right="113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b/>
                <w:color w:val="632423"/>
                <w:sz w:val="24"/>
                <w:szCs w:val="24"/>
              </w:rPr>
            </w:pPr>
            <w:r w:rsidRPr="00D25410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D25410">
              <w:rPr>
                <w:b/>
                <w:color w:val="800000"/>
                <w:sz w:val="24"/>
                <w:szCs w:val="24"/>
              </w:rPr>
              <w:t>о</w:t>
            </w:r>
            <w:r w:rsidRPr="00D25410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0002.0013.0142.0385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lastRenderedPageBreak/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25410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D25410">
              <w:rPr>
                <w:b/>
                <w:color w:val="632423"/>
                <w:sz w:val="24"/>
                <w:szCs w:val="24"/>
              </w:rPr>
              <w:t>у</w:t>
            </w:r>
            <w:r w:rsidRPr="00D25410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D25410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D25410">
              <w:rPr>
                <w:b/>
                <w:color w:val="800000"/>
                <w:sz w:val="24"/>
                <w:szCs w:val="24"/>
              </w:rPr>
              <w:t>д</w:t>
            </w:r>
            <w:r w:rsidRPr="00D25410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0002.0014.0143.0429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0003.0008.0077.0457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0003.0008.0079.0503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97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0003.0008.0086.0539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Водный налог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0003.0008.0086.0540</w:t>
            </w:r>
          </w:p>
        </w:tc>
        <w:tc>
          <w:tcPr>
            <w:tcW w:w="6378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57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0003.0008.0086.0541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0003.0008.0086.0542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0003.0008.0086.0543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75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0003.0008.0086.0544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116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0003.0008.0086.0545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522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0003.0008.0086.0546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27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0003.0008.0086.0547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Госпошлины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38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242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0003.0008.0086.0549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0003.0008.0086.0551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289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0003.0008.0086.0552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0003.0008.0086.0553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79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0003.0008.0086.0554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103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0003.0008.0086.0555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103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0003.0008.0086.0556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0003.0008.0086.0557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183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1534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0003.0008.0086.0559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D25410">
              <w:rPr>
                <w:sz w:val="24"/>
                <w:szCs w:val="24"/>
              </w:rPr>
              <w:t>о</w:t>
            </w:r>
            <w:r w:rsidRPr="00D25410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46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552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0003.0008.0086.0561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D25410">
              <w:rPr>
                <w:sz w:val="24"/>
                <w:szCs w:val="24"/>
              </w:rPr>
              <w:t>е</w:t>
            </w:r>
            <w:r w:rsidRPr="00D25410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72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0003.0008.0086.0562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405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0003.0008.0086.0563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0003.0008.0086.0564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199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284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0003.0008.0086.0566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0003.0008.0086.0567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867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0003.0008.0086.0568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84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0003.0008.0086.1198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690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0003.0008.0087.0000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0003.0008.0087.0580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7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0003.0008.0088.0000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0003.0008.0088.0603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0003.0008.0089.0000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0003.0008.0089.0621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D25410" w:rsidRPr="00D25410" w:rsidRDefault="00D25410" w:rsidP="00BA2876">
            <w:pPr>
              <w:rPr>
                <w:color w:val="008000"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0003.0008.0089.0622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0003.0008.0089.0623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0003.0008.0089.0624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38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0003.0008.0092.0000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D25410">
              <w:rPr>
                <w:b/>
                <w:color w:val="800000"/>
                <w:sz w:val="24"/>
                <w:szCs w:val="24"/>
              </w:rPr>
              <w:t>о</w:t>
            </w:r>
            <w:r w:rsidRPr="00D25410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0003.0008.0092.0628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0003.0009.0094.0000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0003.0009.0094.0668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ind w:right="113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 xml:space="preserve">Работа </w:t>
            </w:r>
            <w:proofErr w:type="spellStart"/>
            <w:r w:rsidRPr="00D25410">
              <w:rPr>
                <w:sz w:val="24"/>
                <w:szCs w:val="24"/>
              </w:rPr>
              <w:t>Росреестра</w:t>
            </w:r>
            <w:proofErr w:type="spellEnd"/>
            <w:r w:rsidRPr="00D25410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0003.0009.0096.0674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0003.0009.0098.0723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0003.0009.0098.0728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0003.0009.0099.0000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0003.0009.0099.0742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0003.0009.0099.0749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0003.0009.0100.0750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0003.0009.0100.0754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0003.0009.0100.0760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0003.0009.0102.0771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0003.0009.0102.0772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D25410">
              <w:rPr>
                <w:b/>
                <w:color w:val="800000"/>
                <w:sz w:val="24"/>
                <w:szCs w:val="24"/>
              </w:rPr>
              <w:t>е</w:t>
            </w:r>
            <w:r w:rsidRPr="00D25410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0003.0010.0112.0000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0003.0010.0112.0787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0003.0010.0116.0000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0003.0010.0116.0791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851" w:type="dxa"/>
            <w:shd w:val="clear" w:color="auto" w:fill="FFFFFF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0003.0010.0120.0000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851" w:type="dxa"/>
            <w:shd w:val="clear" w:color="auto" w:fill="FFFFFF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0003.0010.0120.0801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851" w:type="dxa"/>
            <w:shd w:val="clear" w:color="auto" w:fill="FFFFFF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0003.0010.0121.0000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D25410">
              <w:rPr>
                <w:b/>
                <w:color w:val="800000"/>
                <w:sz w:val="24"/>
                <w:szCs w:val="24"/>
              </w:rPr>
              <w:t>о</w:t>
            </w:r>
            <w:r w:rsidRPr="00D25410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0003.0010.0121.0802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D25410">
              <w:rPr>
                <w:b/>
                <w:color w:val="800000"/>
                <w:sz w:val="24"/>
                <w:szCs w:val="24"/>
              </w:rPr>
              <w:t>е</w:t>
            </w:r>
            <w:r w:rsidRPr="00D25410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0003.0011.0122.0000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D25410" w:rsidRPr="00D25410" w:rsidRDefault="00D25410" w:rsidP="00BA2876">
            <w:pPr>
              <w:rPr>
                <w:color w:val="008000"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0003.0011.0122.0828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0003.0011.0123.0000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0003.0011.0123.0848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0003.0012.0132.0000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D25410">
              <w:rPr>
                <w:b/>
                <w:color w:val="800000"/>
                <w:sz w:val="24"/>
                <w:szCs w:val="24"/>
              </w:rPr>
              <w:t>а</w:t>
            </w:r>
            <w:r w:rsidRPr="00D25410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0003.0012.0132.0877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0003.0012.0133.0000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D25410">
              <w:rPr>
                <w:b/>
                <w:color w:val="800000"/>
                <w:sz w:val="24"/>
                <w:szCs w:val="24"/>
              </w:rPr>
              <w:t>а</w:t>
            </w:r>
            <w:r w:rsidRPr="00D25410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0003.0012.0133.0879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0003.0012.0134.0000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D25410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D25410">
              <w:rPr>
                <w:b/>
                <w:color w:val="632423"/>
                <w:sz w:val="24"/>
                <w:szCs w:val="24"/>
              </w:rPr>
              <w:t>н</w:t>
            </w:r>
            <w:r w:rsidRPr="00D25410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851" w:type="dxa"/>
            <w:shd w:val="clear" w:color="auto" w:fill="FFFFFF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0003.0012.0134.0880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0003.0012.0134.0881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D25410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851" w:type="dxa"/>
            <w:shd w:val="clear" w:color="auto" w:fill="FFFF00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D25410">
              <w:rPr>
                <w:b/>
                <w:color w:val="800000"/>
                <w:sz w:val="24"/>
                <w:szCs w:val="24"/>
              </w:rPr>
              <w:t>д</w:t>
            </w:r>
            <w:r w:rsidRPr="00D25410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pStyle w:val="a8"/>
              <w:rPr>
                <w:sz w:val="24"/>
                <w:szCs w:val="24"/>
                <w:lang w:val="en-US"/>
              </w:rPr>
            </w:pPr>
            <w:r w:rsidRPr="00D25410">
              <w:rPr>
                <w:sz w:val="24"/>
                <w:szCs w:val="24"/>
              </w:rPr>
              <w:t>0004.0016.0162.000</w:t>
            </w:r>
            <w:r w:rsidRPr="00D254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999999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0004.0016.0162.0995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D25410">
              <w:rPr>
                <w:sz w:val="24"/>
                <w:szCs w:val="24"/>
              </w:rPr>
              <w:t>рейдерс</w:t>
            </w:r>
            <w:r w:rsidRPr="00D25410">
              <w:rPr>
                <w:sz w:val="24"/>
                <w:szCs w:val="24"/>
              </w:rPr>
              <w:t>т</w:t>
            </w:r>
            <w:r w:rsidRPr="00D25410">
              <w:rPr>
                <w:sz w:val="24"/>
                <w:szCs w:val="24"/>
              </w:rPr>
              <w:t>во</w:t>
            </w:r>
            <w:proofErr w:type="spellEnd"/>
            <w:r w:rsidRPr="00D2541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0004.0016.0162.0996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D25410">
              <w:rPr>
                <w:sz w:val="24"/>
                <w:szCs w:val="24"/>
              </w:rPr>
              <w:t>т</w:t>
            </w:r>
            <w:r w:rsidRPr="00D25410">
              <w:rPr>
                <w:sz w:val="24"/>
                <w:szCs w:val="24"/>
              </w:rPr>
              <w:t>ной, личной)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noProof/>
                <w:sz w:val="24"/>
                <w:szCs w:val="24"/>
              </w:rPr>
            </w:pPr>
            <w:r w:rsidRPr="00D25410">
              <w:rPr>
                <w:noProof/>
                <w:sz w:val="24"/>
                <w:szCs w:val="24"/>
              </w:rPr>
              <w:t>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0004.0016.0162.1003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4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0004.0016.0162.1005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6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lastRenderedPageBreak/>
              <w:t>0004.0016.0162.1006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0004.0016.0162.1010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0004.0016.0162.1015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0004.0016.0162.1020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3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0004.0016.0162.1021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0004.0016.0162.1022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D25410">
              <w:rPr>
                <w:sz w:val="24"/>
                <w:szCs w:val="24"/>
              </w:rPr>
              <w:t>р</w:t>
            </w:r>
            <w:r w:rsidRPr="00D25410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D25410" w:rsidRPr="00D25410" w:rsidRDefault="00D25410" w:rsidP="00BA2876">
            <w:pPr>
              <w:rPr>
                <w:b/>
                <w:color w:val="632423"/>
                <w:sz w:val="24"/>
                <w:szCs w:val="24"/>
              </w:rPr>
            </w:pPr>
            <w:r w:rsidRPr="00D25410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0004.0018.0171.0000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0004.0018.0171.1059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0004.0018.0171.1070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1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0004.0018.0171.1075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D25410">
              <w:rPr>
                <w:sz w:val="24"/>
                <w:szCs w:val="24"/>
              </w:rPr>
              <w:t>т</w:t>
            </w:r>
            <w:r w:rsidRPr="00D25410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0004.0018.0171.1081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2</w:t>
            </w: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  <w:lang w:val="en-US"/>
              </w:rPr>
            </w:pPr>
            <w:r w:rsidRPr="00D25410">
              <w:rPr>
                <w:sz w:val="24"/>
                <w:szCs w:val="24"/>
              </w:rPr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D25410" w:rsidRPr="00D25410" w:rsidRDefault="00D25410" w:rsidP="00BA287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D25410" w:rsidRPr="00D25410" w:rsidRDefault="00D25410" w:rsidP="00BA2876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D25410" w:rsidRPr="00D25410" w:rsidRDefault="00D25410" w:rsidP="00BA287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1" w:type="dxa"/>
            <w:shd w:val="clear" w:color="auto" w:fill="9BBB59"/>
          </w:tcPr>
          <w:p w:rsidR="00D25410" w:rsidRPr="00D25410" w:rsidRDefault="00D25410" w:rsidP="00BA2876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D25410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0005.0005.0055.1131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0005.0005.0055.1142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410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bCs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25410" w:rsidRPr="00D25410" w:rsidRDefault="00D25410" w:rsidP="00BA2876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D25410" w:rsidRPr="007A7D24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D25410" w:rsidRPr="00D25410" w:rsidRDefault="00D25410" w:rsidP="00BA2876">
            <w:pPr>
              <w:rPr>
                <w:color w:val="008000"/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0005.0005.0056.1149</w:t>
            </w:r>
          </w:p>
        </w:tc>
        <w:tc>
          <w:tcPr>
            <w:tcW w:w="6378" w:type="dxa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4</w:t>
            </w:r>
          </w:p>
        </w:tc>
      </w:tr>
      <w:tr w:rsidR="00D25410" w:rsidRPr="007A7D24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0005.0005.0057.0000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b/>
                <w:color w:val="800000"/>
                <w:sz w:val="24"/>
                <w:szCs w:val="24"/>
              </w:rPr>
            </w:pPr>
            <w:r w:rsidRPr="00D25410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25410" w:rsidRPr="007A7D24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0005.0005.0057.1177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</w:p>
        </w:tc>
      </w:tr>
      <w:tr w:rsidR="00D25410" w:rsidRPr="007A7D24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0005.0005.0057.1179</w:t>
            </w:r>
          </w:p>
        </w:tc>
        <w:tc>
          <w:tcPr>
            <w:tcW w:w="6378" w:type="dxa"/>
            <w:vAlign w:val="center"/>
          </w:tcPr>
          <w:p w:rsidR="00D25410" w:rsidRPr="00D25410" w:rsidRDefault="00D25410" w:rsidP="00BA2876">
            <w:pPr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sz w:val="24"/>
                <w:szCs w:val="24"/>
              </w:rPr>
            </w:pPr>
            <w:r w:rsidRPr="00D25410">
              <w:rPr>
                <w:sz w:val="24"/>
                <w:szCs w:val="24"/>
              </w:rPr>
              <w:t>1</w:t>
            </w:r>
          </w:p>
        </w:tc>
      </w:tr>
      <w:tr w:rsidR="00D25410" w:rsidRPr="007A7D24" w:rsidTr="00D2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8" w:type="dxa"/>
            <w:gridSpan w:val="2"/>
            <w:vAlign w:val="center"/>
          </w:tcPr>
          <w:p w:rsidR="00D25410" w:rsidRPr="00D25410" w:rsidRDefault="00D25410" w:rsidP="00BA2876">
            <w:pPr>
              <w:rPr>
                <w:b/>
                <w:sz w:val="24"/>
                <w:szCs w:val="24"/>
                <w:lang w:val="en-US"/>
              </w:rPr>
            </w:pPr>
            <w:r w:rsidRPr="00D25410">
              <w:rPr>
                <w:b/>
                <w:sz w:val="24"/>
                <w:szCs w:val="24"/>
              </w:rPr>
              <w:t>ИТОГО</w:t>
            </w:r>
            <w:r w:rsidRPr="00D2541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D25410" w:rsidRPr="00D25410" w:rsidRDefault="00D25410" w:rsidP="00BA2876">
            <w:pPr>
              <w:jc w:val="center"/>
              <w:rPr>
                <w:b/>
                <w:sz w:val="24"/>
                <w:szCs w:val="24"/>
              </w:rPr>
            </w:pPr>
            <w:r w:rsidRPr="00D25410">
              <w:rPr>
                <w:b/>
                <w:sz w:val="24"/>
                <w:szCs w:val="24"/>
              </w:rPr>
              <w:t>7 498</w:t>
            </w:r>
          </w:p>
        </w:tc>
      </w:tr>
    </w:tbl>
    <w:p w:rsidR="00246260" w:rsidRDefault="00246260" w:rsidP="00F059B2">
      <w:pPr>
        <w:jc w:val="both"/>
        <w:rPr>
          <w:sz w:val="26"/>
          <w:szCs w:val="26"/>
        </w:rPr>
      </w:pPr>
    </w:p>
    <w:sectPr w:rsidR="00246260" w:rsidSect="001849BB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DC" w:rsidRDefault="008831DC" w:rsidP="00711BF2">
      <w:r>
        <w:separator/>
      </w:r>
    </w:p>
  </w:endnote>
  <w:endnote w:type="continuationSeparator" w:id="0">
    <w:p w:rsidR="008831DC" w:rsidRDefault="008831DC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DC" w:rsidRDefault="008831DC" w:rsidP="00711BF2">
      <w:r>
        <w:separator/>
      </w:r>
    </w:p>
  </w:footnote>
  <w:footnote w:type="continuationSeparator" w:id="0">
    <w:p w:rsidR="008831DC" w:rsidRDefault="008831DC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C1">
          <w:rPr>
            <w:noProof/>
          </w:rPr>
          <w:t>5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05DC0"/>
    <w:rsid w:val="0000691F"/>
    <w:rsid w:val="000120A2"/>
    <w:rsid w:val="000156AE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3B08"/>
    <w:rsid w:val="00045557"/>
    <w:rsid w:val="00053941"/>
    <w:rsid w:val="00054BD4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B4787"/>
    <w:rsid w:val="000B4FD4"/>
    <w:rsid w:val="000B6B8C"/>
    <w:rsid w:val="000B73BC"/>
    <w:rsid w:val="000B7BC0"/>
    <w:rsid w:val="000C01EA"/>
    <w:rsid w:val="000C28D0"/>
    <w:rsid w:val="000C4E94"/>
    <w:rsid w:val="000C50E5"/>
    <w:rsid w:val="000C5B86"/>
    <w:rsid w:val="000C741F"/>
    <w:rsid w:val="000C7D98"/>
    <w:rsid w:val="000D155D"/>
    <w:rsid w:val="000D2577"/>
    <w:rsid w:val="000D5272"/>
    <w:rsid w:val="000D7BAD"/>
    <w:rsid w:val="000E051F"/>
    <w:rsid w:val="000E101B"/>
    <w:rsid w:val="000E6940"/>
    <w:rsid w:val="000E6CDD"/>
    <w:rsid w:val="000F31C3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0DF3"/>
    <w:rsid w:val="00121141"/>
    <w:rsid w:val="00122338"/>
    <w:rsid w:val="00122421"/>
    <w:rsid w:val="00125550"/>
    <w:rsid w:val="00126E09"/>
    <w:rsid w:val="00130418"/>
    <w:rsid w:val="00130884"/>
    <w:rsid w:val="00131CE2"/>
    <w:rsid w:val="00134D90"/>
    <w:rsid w:val="00141650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999"/>
    <w:rsid w:val="00173522"/>
    <w:rsid w:val="0018419B"/>
    <w:rsid w:val="001849BB"/>
    <w:rsid w:val="00185670"/>
    <w:rsid w:val="0018576B"/>
    <w:rsid w:val="0019107F"/>
    <w:rsid w:val="00194966"/>
    <w:rsid w:val="00196B03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4739"/>
    <w:rsid w:val="001D5D0A"/>
    <w:rsid w:val="001D618C"/>
    <w:rsid w:val="001E127C"/>
    <w:rsid w:val="001E2A73"/>
    <w:rsid w:val="001E36C2"/>
    <w:rsid w:val="001E4291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167FE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416D"/>
    <w:rsid w:val="00294E75"/>
    <w:rsid w:val="00295447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3BF3"/>
    <w:rsid w:val="002B4E74"/>
    <w:rsid w:val="002B663D"/>
    <w:rsid w:val="002C06FC"/>
    <w:rsid w:val="002C0942"/>
    <w:rsid w:val="002C13BB"/>
    <w:rsid w:val="002C33F2"/>
    <w:rsid w:val="002C3B05"/>
    <w:rsid w:val="002C43D9"/>
    <w:rsid w:val="002C464F"/>
    <w:rsid w:val="002C465A"/>
    <w:rsid w:val="002C4FE5"/>
    <w:rsid w:val="002D25A1"/>
    <w:rsid w:val="002D2F79"/>
    <w:rsid w:val="002D3F36"/>
    <w:rsid w:val="002D4B0F"/>
    <w:rsid w:val="002D4C73"/>
    <w:rsid w:val="002E09A6"/>
    <w:rsid w:val="002E41BB"/>
    <w:rsid w:val="002F0C6C"/>
    <w:rsid w:val="002F5E60"/>
    <w:rsid w:val="002F64E3"/>
    <w:rsid w:val="0030389E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535E"/>
    <w:rsid w:val="00326643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3D60"/>
    <w:rsid w:val="00351809"/>
    <w:rsid w:val="00351DE2"/>
    <w:rsid w:val="00354E1B"/>
    <w:rsid w:val="00355B33"/>
    <w:rsid w:val="00356628"/>
    <w:rsid w:val="00357E46"/>
    <w:rsid w:val="00360324"/>
    <w:rsid w:val="00361EC4"/>
    <w:rsid w:val="00362681"/>
    <w:rsid w:val="003641A7"/>
    <w:rsid w:val="003643DF"/>
    <w:rsid w:val="00365F6B"/>
    <w:rsid w:val="003700F9"/>
    <w:rsid w:val="00373CC8"/>
    <w:rsid w:val="003740BC"/>
    <w:rsid w:val="00374458"/>
    <w:rsid w:val="003745CD"/>
    <w:rsid w:val="00376A7D"/>
    <w:rsid w:val="00382941"/>
    <w:rsid w:val="00383F34"/>
    <w:rsid w:val="00384064"/>
    <w:rsid w:val="0039059A"/>
    <w:rsid w:val="003915BD"/>
    <w:rsid w:val="00392D45"/>
    <w:rsid w:val="00392F92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152E"/>
    <w:rsid w:val="003D1E41"/>
    <w:rsid w:val="003D1F25"/>
    <w:rsid w:val="003D359F"/>
    <w:rsid w:val="003D374D"/>
    <w:rsid w:val="003D3E4E"/>
    <w:rsid w:val="003D46E2"/>
    <w:rsid w:val="003D5964"/>
    <w:rsid w:val="003D6676"/>
    <w:rsid w:val="003E046E"/>
    <w:rsid w:val="003E11C9"/>
    <w:rsid w:val="003E2645"/>
    <w:rsid w:val="003E31A2"/>
    <w:rsid w:val="003E5F62"/>
    <w:rsid w:val="003F1A23"/>
    <w:rsid w:val="003F2A99"/>
    <w:rsid w:val="003F36F2"/>
    <w:rsid w:val="003F4E42"/>
    <w:rsid w:val="003F62DB"/>
    <w:rsid w:val="003F7E47"/>
    <w:rsid w:val="00406076"/>
    <w:rsid w:val="0040733B"/>
    <w:rsid w:val="004074A6"/>
    <w:rsid w:val="004074F7"/>
    <w:rsid w:val="00410954"/>
    <w:rsid w:val="004114B6"/>
    <w:rsid w:val="00412B2F"/>
    <w:rsid w:val="004167BD"/>
    <w:rsid w:val="00421092"/>
    <w:rsid w:val="00421E5A"/>
    <w:rsid w:val="00423D11"/>
    <w:rsid w:val="004249A9"/>
    <w:rsid w:val="00426804"/>
    <w:rsid w:val="00426928"/>
    <w:rsid w:val="00434064"/>
    <w:rsid w:val="00434D60"/>
    <w:rsid w:val="00436112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3931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2A99"/>
    <w:rsid w:val="004D05BC"/>
    <w:rsid w:val="004D0D85"/>
    <w:rsid w:val="004D2E9F"/>
    <w:rsid w:val="004D48D3"/>
    <w:rsid w:val="004D4F33"/>
    <w:rsid w:val="004D73F6"/>
    <w:rsid w:val="004D7D5B"/>
    <w:rsid w:val="004E0235"/>
    <w:rsid w:val="004E5819"/>
    <w:rsid w:val="004E5FC4"/>
    <w:rsid w:val="004E790A"/>
    <w:rsid w:val="004F62E3"/>
    <w:rsid w:val="0050349C"/>
    <w:rsid w:val="00504BF4"/>
    <w:rsid w:val="00510807"/>
    <w:rsid w:val="00511826"/>
    <w:rsid w:val="00513D12"/>
    <w:rsid w:val="005161F3"/>
    <w:rsid w:val="00516D83"/>
    <w:rsid w:val="00520242"/>
    <w:rsid w:val="00521BCD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6CF"/>
    <w:rsid w:val="00543D92"/>
    <w:rsid w:val="00545E2E"/>
    <w:rsid w:val="00554C28"/>
    <w:rsid w:val="00554CC6"/>
    <w:rsid w:val="00555CB7"/>
    <w:rsid w:val="0056045C"/>
    <w:rsid w:val="00561D0F"/>
    <w:rsid w:val="0056284D"/>
    <w:rsid w:val="0056566A"/>
    <w:rsid w:val="0056666A"/>
    <w:rsid w:val="0056681E"/>
    <w:rsid w:val="005676DB"/>
    <w:rsid w:val="00570732"/>
    <w:rsid w:val="00570798"/>
    <w:rsid w:val="0057199D"/>
    <w:rsid w:val="005768B8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3643"/>
    <w:rsid w:val="005C48E3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E6233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B51"/>
    <w:rsid w:val="006153B2"/>
    <w:rsid w:val="00615951"/>
    <w:rsid w:val="00617C34"/>
    <w:rsid w:val="00617C6E"/>
    <w:rsid w:val="00620F82"/>
    <w:rsid w:val="006305E3"/>
    <w:rsid w:val="00634553"/>
    <w:rsid w:val="00637175"/>
    <w:rsid w:val="00640033"/>
    <w:rsid w:val="00640D86"/>
    <w:rsid w:val="00642A46"/>
    <w:rsid w:val="00642F7C"/>
    <w:rsid w:val="00647F7D"/>
    <w:rsid w:val="006514DE"/>
    <w:rsid w:val="0065155C"/>
    <w:rsid w:val="00651611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1634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196B"/>
    <w:rsid w:val="00691E99"/>
    <w:rsid w:val="00692191"/>
    <w:rsid w:val="00692647"/>
    <w:rsid w:val="006931C2"/>
    <w:rsid w:val="006A0E78"/>
    <w:rsid w:val="006A7675"/>
    <w:rsid w:val="006B0BA2"/>
    <w:rsid w:val="006B2578"/>
    <w:rsid w:val="006B3EC7"/>
    <w:rsid w:val="006B443B"/>
    <w:rsid w:val="006B7CD1"/>
    <w:rsid w:val="006C02FD"/>
    <w:rsid w:val="006C4925"/>
    <w:rsid w:val="006C6E09"/>
    <w:rsid w:val="006D0319"/>
    <w:rsid w:val="006D39B8"/>
    <w:rsid w:val="006D47E2"/>
    <w:rsid w:val="006D5B26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6D1"/>
    <w:rsid w:val="006F3CD1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673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618A3"/>
    <w:rsid w:val="00762F01"/>
    <w:rsid w:val="00763352"/>
    <w:rsid w:val="00764F1E"/>
    <w:rsid w:val="00765C92"/>
    <w:rsid w:val="007712B7"/>
    <w:rsid w:val="0077392B"/>
    <w:rsid w:val="007752BE"/>
    <w:rsid w:val="00777605"/>
    <w:rsid w:val="00782447"/>
    <w:rsid w:val="00783355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C26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3DA6"/>
    <w:rsid w:val="007C56D4"/>
    <w:rsid w:val="007C5AFC"/>
    <w:rsid w:val="007C62F0"/>
    <w:rsid w:val="007C6A82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1033C"/>
    <w:rsid w:val="0081263B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1D03"/>
    <w:rsid w:val="00834ACF"/>
    <w:rsid w:val="00837196"/>
    <w:rsid w:val="00837680"/>
    <w:rsid w:val="008404B7"/>
    <w:rsid w:val="00843223"/>
    <w:rsid w:val="008463E6"/>
    <w:rsid w:val="00847B72"/>
    <w:rsid w:val="00850962"/>
    <w:rsid w:val="00851A75"/>
    <w:rsid w:val="00851D60"/>
    <w:rsid w:val="00853B3B"/>
    <w:rsid w:val="00857FBF"/>
    <w:rsid w:val="00860AAD"/>
    <w:rsid w:val="0086273E"/>
    <w:rsid w:val="00863AF7"/>
    <w:rsid w:val="00864D2E"/>
    <w:rsid w:val="008674C1"/>
    <w:rsid w:val="00870415"/>
    <w:rsid w:val="008718E7"/>
    <w:rsid w:val="008831DC"/>
    <w:rsid w:val="008864B8"/>
    <w:rsid w:val="00892393"/>
    <w:rsid w:val="00892492"/>
    <w:rsid w:val="008929A1"/>
    <w:rsid w:val="00892EA2"/>
    <w:rsid w:val="00896B78"/>
    <w:rsid w:val="008A1F79"/>
    <w:rsid w:val="008A2A0B"/>
    <w:rsid w:val="008A5B64"/>
    <w:rsid w:val="008A77A0"/>
    <w:rsid w:val="008B26FC"/>
    <w:rsid w:val="008B4EBE"/>
    <w:rsid w:val="008B5584"/>
    <w:rsid w:val="008B5CF2"/>
    <w:rsid w:val="008C0521"/>
    <w:rsid w:val="008C2818"/>
    <w:rsid w:val="008C293C"/>
    <w:rsid w:val="008C6173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78A"/>
    <w:rsid w:val="008E3D8A"/>
    <w:rsid w:val="008E4CD6"/>
    <w:rsid w:val="008E74F6"/>
    <w:rsid w:val="008F13C5"/>
    <w:rsid w:val="008F288B"/>
    <w:rsid w:val="008F4CB6"/>
    <w:rsid w:val="008F598E"/>
    <w:rsid w:val="008F66FA"/>
    <w:rsid w:val="00901143"/>
    <w:rsid w:val="00903BAA"/>
    <w:rsid w:val="00910427"/>
    <w:rsid w:val="0091087C"/>
    <w:rsid w:val="00911284"/>
    <w:rsid w:val="00913BF0"/>
    <w:rsid w:val="009148EF"/>
    <w:rsid w:val="009154A5"/>
    <w:rsid w:val="00915991"/>
    <w:rsid w:val="00922503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2D13"/>
    <w:rsid w:val="00963DBC"/>
    <w:rsid w:val="009671FB"/>
    <w:rsid w:val="009701E1"/>
    <w:rsid w:val="00970241"/>
    <w:rsid w:val="00972EAE"/>
    <w:rsid w:val="00973059"/>
    <w:rsid w:val="00973217"/>
    <w:rsid w:val="0097529C"/>
    <w:rsid w:val="009756A0"/>
    <w:rsid w:val="00977B8A"/>
    <w:rsid w:val="00980396"/>
    <w:rsid w:val="00981C8E"/>
    <w:rsid w:val="00985748"/>
    <w:rsid w:val="00990FC4"/>
    <w:rsid w:val="00993100"/>
    <w:rsid w:val="00993271"/>
    <w:rsid w:val="009946A5"/>
    <w:rsid w:val="00994FF9"/>
    <w:rsid w:val="00996FB7"/>
    <w:rsid w:val="009A1D41"/>
    <w:rsid w:val="009A5E31"/>
    <w:rsid w:val="009A6A97"/>
    <w:rsid w:val="009B0936"/>
    <w:rsid w:val="009C13BB"/>
    <w:rsid w:val="009C2C7E"/>
    <w:rsid w:val="009C3B7F"/>
    <w:rsid w:val="009D13FC"/>
    <w:rsid w:val="009D2634"/>
    <w:rsid w:val="009D64B7"/>
    <w:rsid w:val="009E0379"/>
    <w:rsid w:val="009E30F5"/>
    <w:rsid w:val="009E33E4"/>
    <w:rsid w:val="009F4492"/>
    <w:rsid w:val="009F54CC"/>
    <w:rsid w:val="009F5893"/>
    <w:rsid w:val="009F64A8"/>
    <w:rsid w:val="00A00291"/>
    <w:rsid w:val="00A00EC9"/>
    <w:rsid w:val="00A01296"/>
    <w:rsid w:val="00A03A51"/>
    <w:rsid w:val="00A0448B"/>
    <w:rsid w:val="00A06345"/>
    <w:rsid w:val="00A063D4"/>
    <w:rsid w:val="00A1001B"/>
    <w:rsid w:val="00A1003F"/>
    <w:rsid w:val="00A10EF1"/>
    <w:rsid w:val="00A11C75"/>
    <w:rsid w:val="00A11D4B"/>
    <w:rsid w:val="00A13761"/>
    <w:rsid w:val="00A1692F"/>
    <w:rsid w:val="00A17D2A"/>
    <w:rsid w:val="00A258E0"/>
    <w:rsid w:val="00A2603D"/>
    <w:rsid w:val="00A30BF4"/>
    <w:rsid w:val="00A315E0"/>
    <w:rsid w:val="00A346C7"/>
    <w:rsid w:val="00A34ABA"/>
    <w:rsid w:val="00A36AB1"/>
    <w:rsid w:val="00A37F28"/>
    <w:rsid w:val="00A41AEE"/>
    <w:rsid w:val="00A47DE7"/>
    <w:rsid w:val="00A51796"/>
    <w:rsid w:val="00A57F65"/>
    <w:rsid w:val="00A6156A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782"/>
    <w:rsid w:val="00A94C32"/>
    <w:rsid w:val="00A953D5"/>
    <w:rsid w:val="00A971B1"/>
    <w:rsid w:val="00AA012F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B13D8"/>
    <w:rsid w:val="00AB3E87"/>
    <w:rsid w:val="00AB63EE"/>
    <w:rsid w:val="00AB7BFF"/>
    <w:rsid w:val="00AC0487"/>
    <w:rsid w:val="00AC44A1"/>
    <w:rsid w:val="00AC4B87"/>
    <w:rsid w:val="00AC61AB"/>
    <w:rsid w:val="00AD584B"/>
    <w:rsid w:val="00AE0167"/>
    <w:rsid w:val="00AE16DA"/>
    <w:rsid w:val="00AE18DB"/>
    <w:rsid w:val="00AE2C84"/>
    <w:rsid w:val="00AE2E8C"/>
    <w:rsid w:val="00AE4A6A"/>
    <w:rsid w:val="00AE74BD"/>
    <w:rsid w:val="00AF1293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674B"/>
    <w:rsid w:val="00B279B0"/>
    <w:rsid w:val="00B3343C"/>
    <w:rsid w:val="00B406CC"/>
    <w:rsid w:val="00B4342B"/>
    <w:rsid w:val="00B46178"/>
    <w:rsid w:val="00B46E11"/>
    <w:rsid w:val="00B63C76"/>
    <w:rsid w:val="00B66B14"/>
    <w:rsid w:val="00B70DEA"/>
    <w:rsid w:val="00B73B7D"/>
    <w:rsid w:val="00B7431C"/>
    <w:rsid w:val="00B74E78"/>
    <w:rsid w:val="00B766C6"/>
    <w:rsid w:val="00B8027B"/>
    <w:rsid w:val="00B81636"/>
    <w:rsid w:val="00B82698"/>
    <w:rsid w:val="00B83A7C"/>
    <w:rsid w:val="00B844A3"/>
    <w:rsid w:val="00B84D0A"/>
    <w:rsid w:val="00B87DFF"/>
    <w:rsid w:val="00B9056F"/>
    <w:rsid w:val="00B9303F"/>
    <w:rsid w:val="00B93129"/>
    <w:rsid w:val="00B96A69"/>
    <w:rsid w:val="00BA5B34"/>
    <w:rsid w:val="00BA6439"/>
    <w:rsid w:val="00BA7522"/>
    <w:rsid w:val="00BA7FF1"/>
    <w:rsid w:val="00BB0B21"/>
    <w:rsid w:val="00BB2ADB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62C"/>
    <w:rsid w:val="00C51C89"/>
    <w:rsid w:val="00C53620"/>
    <w:rsid w:val="00C53B9B"/>
    <w:rsid w:val="00C564B7"/>
    <w:rsid w:val="00C56BF3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5E5F"/>
    <w:rsid w:val="00C77292"/>
    <w:rsid w:val="00C77412"/>
    <w:rsid w:val="00C81027"/>
    <w:rsid w:val="00C81D72"/>
    <w:rsid w:val="00C90FCC"/>
    <w:rsid w:val="00C96051"/>
    <w:rsid w:val="00C975FA"/>
    <w:rsid w:val="00C97B8B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41E9"/>
    <w:rsid w:val="00CD6165"/>
    <w:rsid w:val="00CE014B"/>
    <w:rsid w:val="00CE333A"/>
    <w:rsid w:val="00CF0906"/>
    <w:rsid w:val="00CF1514"/>
    <w:rsid w:val="00CF2269"/>
    <w:rsid w:val="00D0141E"/>
    <w:rsid w:val="00D01F65"/>
    <w:rsid w:val="00D02962"/>
    <w:rsid w:val="00D0466E"/>
    <w:rsid w:val="00D1076D"/>
    <w:rsid w:val="00D11C5D"/>
    <w:rsid w:val="00D14935"/>
    <w:rsid w:val="00D15284"/>
    <w:rsid w:val="00D25103"/>
    <w:rsid w:val="00D25410"/>
    <w:rsid w:val="00D272A1"/>
    <w:rsid w:val="00D27EED"/>
    <w:rsid w:val="00D3068C"/>
    <w:rsid w:val="00D41AD8"/>
    <w:rsid w:val="00D445C0"/>
    <w:rsid w:val="00D4469F"/>
    <w:rsid w:val="00D45C16"/>
    <w:rsid w:val="00D45EC7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9159C"/>
    <w:rsid w:val="00D918FD"/>
    <w:rsid w:val="00D919E9"/>
    <w:rsid w:val="00D93B16"/>
    <w:rsid w:val="00D94FA8"/>
    <w:rsid w:val="00D96185"/>
    <w:rsid w:val="00DA2653"/>
    <w:rsid w:val="00DA28A7"/>
    <w:rsid w:val="00DA2B9B"/>
    <w:rsid w:val="00DB0F9A"/>
    <w:rsid w:val="00DB14A3"/>
    <w:rsid w:val="00DB3650"/>
    <w:rsid w:val="00DD1CDB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E7F41"/>
    <w:rsid w:val="00DE7F7D"/>
    <w:rsid w:val="00DF456B"/>
    <w:rsid w:val="00DF63DE"/>
    <w:rsid w:val="00E02B17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A02"/>
    <w:rsid w:val="00E66EF0"/>
    <w:rsid w:val="00E67723"/>
    <w:rsid w:val="00E70C9E"/>
    <w:rsid w:val="00E71EAE"/>
    <w:rsid w:val="00E71FFC"/>
    <w:rsid w:val="00E77E6D"/>
    <w:rsid w:val="00E82091"/>
    <w:rsid w:val="00E83447"/>
    <w:rsid w:val="00E8618D"/>
    <w:rsid w:val="00E87BCA"/>
    <w:rsid w:val="00E91625"/>
    <w:rsid w:val="00E9598E"/>
    <w:rsid w:val="00E9701C"/>
    <w:rsid w:val="00EA0464"/>
    <w:rsid w:val="00EA28FB"/>
    <w:rsid w:val="00EA35AD"/>
    <w:rsid w:val="00EA4F38"/>
    <w:rsid w:val="00EA7AB5"/>
    <w:rsid w:val="00EB0D63"/>
    <w:rsid w:val="00EB448E"/>
    <w:rsid w:val="00EB4EC3"/>
    <w:rsid w:val="00EB54D9"/>
    <w:rsid w:val="00EB6A2C"/>
    <w:rsid w:val="00EB73F5"/>
    <w:rsid w:val="00EC2DFF"/>
    <w:rsid w:val="00EC35A9"/>
    <w:rsid w:val="00EC4353"/>
    <w:rsid w:val="00EC516D"/>
    <w:rsid w:val="00ED08E5"/>
    <w:rsid w:val="00ED1B04"/>
    <w:rsid w:val="00ED2AC0"/>
    <w:rsid w:val="00ED48A3"/>
    <w:rsid w:val="00ED4931"/>
    <w:rsid w:val="00EE00B3"/>
    <w:rsid w:val="00EE03FF"/>
    <w:rsid w:val="00EE1E8C"/>
    <w:rsid w:val="00EE3743"/>
    <w:rsid w:val="00EE3A22"/>
    <w:rsid w:val="00EE6812"/>
    <w:rsid w:val="00EE6EF3"/>
    <w:rsid w:val="00EF0958"/>
    <w:rsid w:val="00EF16E5"/>
    <w:rsid w:val="00EF1E3B"/>
    <w:rsid w:val="00EF33D7"/>
    <w:rsid w:val="00EF36D0"/>
    <w:rsid w:val="00EF39FA"/>
    <w:rsid w:val="00F03786"/>
    <w:rsid w:val="00F059B2"/>
    <w:rsid w:val="00F14115"/>
    <w:rsid w:val="00F1529D"/>
    <w:rsid w:val="00F16FBC"/>
    <w:rsid w:val="00F17348"/>
    <w:rsid w:val="00F17D3B"/>
    <w:rsid w:val="00F24387"/>
    <w:rsid w:val="00F2583C"/>
    <w:rsid w:val="00F26EE7"/>
    <w:rsid w:val="00F27862"/>
    <w:rsid w:val="00F30466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4512"/>
    <w:rsid w:val="00F55517"/>
    <w:rsid w:val="00F56C54"/>
    <w:rsid w:val="00F604A0"/>
    <w:rsid w:val="00F60776"/>
    <w:rsid w:val="00F63D66"/>
    <w:rsid w:val="00F63FF6"/>
    <w:rsid w:val="00F651B7"/>
    <w:rsid w:val="00F6766F"/>
    <w:rsid w:val="00F70BC9"/>
    <w:rsid w:val="00F73730"/>
    <w:rsid w:val="00F73B12"/>
    <w:rsid w:val="00F75DEB"/>
    <w:rsid w:val="00F761FF"/>
    <w:rsid w:val="00F80A1A"/>
    <w:rsid w:val="00F83E5F"/>
    <w:rsid w:val="00F8550D"/>
    <w:rsid w:val="00F85E70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B6BA3"/>
    <w:rsid w:val="00FC3470"/>
    <w:rsid w:val="00FC6F13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D2541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D2541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D25410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D25410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D25410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D2541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D2541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D25410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D25410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D2541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3E1E-DA4D-4E8A-A1D7-3F10A909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13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</cp:revision>
  <cp:lastPrinted>2023-09-06T08:31:00Z</cp:lastPrinted>
  <dcterms:created xsi:type="dcterms:W3CDTF">2023-11-15T07:38:00Z</dcterms:created>
  <dcterms:modified xsi:type="dcterms:W3CDTF">2023-11-15T07:38:00Z</dcterms:modified>
</cp:coreProperties>
</file>