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680"/>
      </w:tblGrid>
      <w:tr w:rsidR="009E26A6" w:rsidTr="00937089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9E26A6" w:rsidRDefault="009E26A6" w:rsidP="00937089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</w:tcPr>
          <w:p w:rsidR="009E26A6" w:rsidRDefault="009E26A6" w:rsidP="0093708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9E26A6" w:rsidRDefault="009E26A6" w:rsidP="0093708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 приказу</w:t>
            </w:r>
          </w:p>
          <w:p w:rsidR="009E26A6" w:rsidRDefault="009E26A6" w:rsidP="0093708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Управления Федеральной налоговой службы по Республике Северная Осети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Алания</w:t>
            </w:r>
          </w:p>
        </w:tc>
      </w:tr>
    </w:tbl>
    <w:p w:rsidR="009E26A6" w:rsidRDefault="009E26A6" w:rsidP="009E26A6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E26A6" w:rsidRDefault="009E26A6" w:rsidP="009E26A6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E26A6" w:rsidRDefault="009E26A6" w:rsidP="009E26A6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гражданской службы, для которых</w:t>
      </w:r>
    </w:p>
    <w:p w:rsidR="009E26A6" w:rsidRPr="009E26A6" w:rsidRDefault="009E26A6" w:rsidP="009E26A6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конкурс на включение в кадровый резерв</w:t>
      </w:r>
    </w:p>
    <w:p w:rsidR="009E26A6" w:rsidRPr="009E26A6" w:rsidRDefault="009E26A6" w:rsidP="009E26A6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9E26A6" w:rsidRPr="009E26A6" w:rsidTr="00937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26A6" w:rsidRPr="009E26A6" w:rsidRDefault="009E26A6" w:rsidP="0093708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A6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Республике Северная Осети</w:t>
            </w:r>
            <w:proofErr w:type="gramStart"/>
            <w:r w:rsidRPr="009E26A6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9E26A6">
              <w:rPr>
                <w:rFonts w:ascii="Times New Roman" w:hAnsi="Times New Roman" w:cs="Times New Roman"/>
                <w:sz w:val="26"/>
                <w:szCs w:val="26"/>
              </w:rPr>
              <w:t xml:space="preserve"> Алания:</w:t>
            </w:r>
          </w:p>
        </w:tc>
      </w:tr>
      <w:tr w:rsidR="009E26A6" w:rsidRPr="005D5215" w:rsidTr="0093708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A6" w:rsidRPr="005D5215" w:rsidRDefault="009E26A6" w:rsidP="0093708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5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A6" w:rsidRPr="005D5215" w:rsidRDefault="009E26A6" w:rsidP="0093708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1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9E26A6" w:rsidRPr="005D5215" w:rsidTr="0093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9E26A6" w:rsidRPr="005D5215" w:rsidRDefault="009E26A6" w:rsidP="009370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vAlign w:val="center"/>
          </w:tcPr>
          <w:p w:rsidR="009E26A6" w:rsidRPr="005D5215" w:rsidRDefault="009E26A6" w:rsidP="009370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</w:tr>
      <w:tr w:rsidR="009E26A6" w:rsidRPr="005D5215" w:rsidTr="0093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068" w:type="dxa"/>
            <w:vAlign w:val="center"/>
          </w:tcPr>
          <w:p w:rsidR="009E26A6" w:rsidRPr="005D5215" w:rsidRDefault="009E26A6" w:rsidP="009370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vAlign w:val="center"/>
          </w:tcPr>
          <w:p w:rsidR="009E26A6" w:rsidRPr="005D5215" w:rsidRDefault="009E26A6" w:rsidP="009370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</w:tr>
    </w:tbl>
    <w:p w:rsidR="009E26A6" w:rsidRPr="009E26A6" w:rsidRDefault="009E26A6" w:rsidP="009E26A6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6A6" w:rsidRDefault="009E26A6" w:rsidP="009E26A6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2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A6" w:rsidRDefault="009E26A6" w:rsidP="009E26A6">
      <w:r>
        <w:separator/>
      </w:r>
    </w:p>
  </w:endnote>
  <w:endnote w:type="continuationSeparator" w:id="0">
    <w:p w:rsidR="009E26A6" w:rsidRDefault="009E26A6" w:rsidP="009E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A6" w:rsidRDefault="009E26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A6" w:rsidRDefault="009E26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A6" w:rsidRDefault="009E26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A6" w:rsidRDefault="009E26A6" w:rsidP="009E26A6">
      <w:r>
        <w:separator/>
      </w:r>
    </w:p>
  </w:footnote>
  <w:footnote w:type="continuationSeparator" w:id="0">
    <w:p w:rsidR="009E26A6" w:rsidRDefault="009E26A6" w:rsidP="009E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A6" w:rsidRDefault="009E26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A6" w:rsidRDefault="009E26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A6" w:rsidRDefault="009E26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6A6"/>
    <w:rsid w:val="000A1376"/>
    <w:rsid w:val="004B6E6A"/>
    <w:rsid w:val="005625CF"/>
    <w:rsid w:val="005D5215"/>
    <w:rsid w:val="009E26A6"/>
    <w:rsid w:val="00B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9E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26A6"/>
    <w:rPr>
      <w:sz w:val="24"/>
      <w:szCs w:val="24"/>
    </w:rPr>
  </w:style>
  <w:style w:type="paragraph" w:styleId="a8">
    <w:name w:val="footer"/>
    <w:basedOn w:val="a"/>
    <w:link w:val="a9"/>
    <w:rsid w:val="009E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2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Суанова Яна Алибековна</dc:creator>
  <cp:lastModifiedBy>Суанова Яна Алибековна</cp:lastModifiedBy>
  <cp:revision>1</cp:revision>
  <cp:lastPrinted>2022-06-24T06:43:00Z</cp:lastPrinted>
  <dcterms:created xsi:type="dcterms:W3CDTF">2022-06-24T06:43:00Z</dcterms:created>
  <dcterms:modified xsi:type="dcterms:W3CDTF">2022-06-24T07:06:00Z</dcterms:modified>
</cp:coreProperties>
</file>