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D9" w:rsidRDefault="00E020D9" w:rsidP="00E020D9">
      <w:pPr>
        <w:pStyle w:val="a3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Согласие </w:t>
      </w:r>
    </w:p>
    <w:p w:rsidR="00E020D9" w:rsidRDefault="00E020D9" w:rsidP="00E020D9">
      <w:pPr>
        <w:pStyle w:val="a3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на обработку персональных данных </w:t>
      </w:r>
    </w:p>
    <w:p w:rsidR="00E020D9" w:rsidRDefault="00E020D9" w:rsidP="00E020D9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020D9" w:rsidTr="00E020D9">
        <w:tc>
          <w:tcPr>
            <w:tcW w:w="5058" w:type="dxa"/>
            <w:hideMark/>
          </w:tcPr>
          <w:p w:rsidR="00E020D9" w:rsidRDefault="00E020D9">
            <w:pPr>
              <w:ind w:firstLine="0"/>
            </w:pPr>
          </w:p>
        </w:tc>
        <w:tc>
          <w:tcPr>
            <w:tcW w:w="5058" w:type="dxa"/>
            <w:hideMark/>
          </w:tcPr>
          <w:p w:rsidR="00E020D9" w:rsidRDefault="00E020D9" w:rsidP="00833BCD">
            <w:pPr>
              <w:ind w:firstLine="0"/>
              <w:jc w:val="right"/>
            </w:pPr>
          </w:p>
        </w:tc>
      </w:tr>
    </w:tbl>
    <w:p w:rsidR="00E020D9" w:rsidRDefault="00E020D9" w:rsidP="00E02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E020D9" w:rsidRDefault="00E020D9" w:rsidP="00E02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46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Я, ____________________________________</w:t>
      </w:r>
      <w:r w:rsidR="006A1CD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_,</w:t>
      </w:r>
    </w:p>
    <w:p w:rsidR="00E020D9" w:rsidRDefault="00E020D9" w:rsidP="00E020D9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7F0464" w:rsidRDefault="00E020D9" w:rsidP="00E02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</w:t>
      </w:r>
      <w:r w:rsidR="007F0464">
        <w:rPr>
          <w:rFonts w:ascii="Times New Roman" w:hAnsi="Times New Roman" w:cs="Times New Roman"/>
        </w:rPr>
        <w:t xml:space="preserve">        </w:t>
      </w:r>
      <w:r w:rsidR="00A15415">
        <w:rPr>
          <w:rFonts w:ascii="Times New Roman" w:hAnsi="Times New Roman" w:cs="Times New Roman"/>
        </w:rPr>
        <w:t>____________________________</w:t>
      </w:r>
      <w:r w:rsidR="007F0464">
        <w:rPr>
          <w:rFonts w:ascii="Times New Roman" w:hAnsi="Times New Roman" w:cs="Times New Roman"/>
        </w:rPr>
        <w:t xml:space="preserve">______________         </w:t>
      </w:r>
    </w:p>
    <w:p w:rsidR="007F0464" w:rsidRDefault="007F0464" w:rsidP="00E02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A15415">
        <w:rPr>
          <w:rFonts w:ascii="Times New Roman" w:hAnsi="Times New Roman" w:cs="Times New Roman"/>
        </w:rPr>
        <w:t>,</w:t>
      </w:r>
    </w:p>
    <w:p w:rsidR="00E020D9" w:rsidRDefault="00A15415" w:rsidP="00E020D9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паспорт </w:t>
      </w:r>
      <w:r w:rsidR="00E020D9">
        <w:rPr>
          <w:rFonts w:ascii="Times New Roman" w:hAnsi="Times New Roman" w:cs="Times New Roman"/>
        </w:rPr>
        <w:t>серия __________ №</w:t>
      </w:r>
      <w:r w:rsidR="007F0464">
        <w:rPr>
          <w:rFonts w:ascii="Times New Roman" w:hAnsi="Times New Roman" w:cs="Times New Roman"/>
        </w:rPr>
        <w:t xml:space="preserve">___________, выдан </w:t>
      </w:r>
      <w:r w:rsidR="00E020D9">
        <w:rPr>
          <w:rFonts w:ascii="Times New Roman" w:hAnsi="Times New Roman" w:cs="Times New Roman"/>
        </w:rPr>
        <w:t>_____________</w:t>
      </w:r>
      <w:r w:rsidR="007F0464">
        <w:rPr>
          <w:rFonts w:ascii="Times New Roman" w:hAnsi="Times New Roman" w:cs="Times New Roman"/>
        </w:rPr>
        <w:t xml:space="preserve">, </w:t>
      </w:r>
      <w:r w:rsidR="00E020D9">
        <w:rPr>
          <w:rFonts w:ascii="Times New Roman" w:hAnsi="Times New Roman" w:cs="Times New Roman"/>
        </w:rPr>
        <w:t xml:space="preserve">________________                                                          </w:t>
      </w:r>
      <w:r w:rsidR="007F0464">
        <w:rPr>
          <w:rFonts w:ascii="Times New Roman" w:hAnsi="Times New Roman" w:cs="Times New Roman"/>
        </w:rPr>
        <w:t xml:space="preserve">      </w:t>
      </w:r>
      <w:r w:rsidR="00E020D9">
        <w:rPr>
          <w:rFonts w:ascii="Times New Roman" w:hAnsi="Times New Roman" w:cs="Times New Roman"/>
        </w:rPr>
        <w:tab/>
      </w:r>
      <w:r w:rsidR="00E020D9">
        <w:rPr>
          <w:rFonts w:ascii="Times New Roman" w:hAnsi="Times New Roman" w:cs="Times New Roman"/>
        </w:rPr>
        <w:tab/>
        <w:t xml:space="preserve">    </w:t>
      </w:r>
      <w:r w:rsidR="007F0464">
        <w:rPr>
          <w:rFonts w:ascii="Times New Roman" w:hAnsi="Times New Roman" w:cs="Times New Roman"/>
        </w:rPr>
        <w:t xml:space="preserve">                                                        </w:t>
      </w:r>
      <w:r w:rsidR="00E020D9">
        <w:rPr>
          <w:rFonts w:ascii="Times New Roman" w:hAnsi="Times New Roman" w:cs="Times New Roman"/>
        </w:rPr>
        <w:t xml:space="preserve">    </w:t>
      </w:r>
      <w:r w:rsidR="007F0464">
        <w:rPr>
          <w:rFonts w:ascii="Times New Roman" w:hAnsi="Times New Roman" w:cs="Times New Roman"/>
        </w:rPr>
        <w:t xml:space="preserve">          </w:t>
      </w:r>
      <w:r w:rsidR="00E020D9">
        <w:rPr>
          <w:rFonts w:ascii="Times New Roman" w:hAnsi="Times New Roman" w:cs="Times New Roman"/>
        </w:rPr>
        <w:t xml:space="preserve"> </w:t>
      </w:r>
      <w:r w:rsidR="00E020D9">
        <w:rPr>
          <w:rFonts w:ascii="Times New Roman" w:hAnsi="Times New Roman" w:cs="Times New Roman"/>
          <w:vertAlign w:val="superscript"/>
        </w:rPr>
        <w:t>(дата)                                     (кем выдан)</w:t>
      </w:r>
    </w:p>
    <w:p w:rsidR="00E020D9" w:rsidRDefault="00E020D9" w:rsidP="00E02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__________________________________________________</w:t>
      </w:r>
      <w:r w:rsidR="006A1CD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, свободно, своей волей и в своем интересе даю согласие уполномоченным должностным лицам </w:t>
      </w:r>
      <w:r w:rsidR="0034764F">
        <w:rPr>
          <w:rFonts w:ascii="Times New Roman" w:hAnsi="Times New Roman" w:cs="Times New Roman"/>
        </w:rPr>
        <w:t>ФНС России, расположенной по адресу: 127381, г. Москва, ул.</w:t>
      </w:r>
      <w:r w:rsidR="009A4584">
        <w:rPr>
          <w:rFonts w:ascii="Times New Roman" w:hAnsi="Times New Roman" w:cs="Times New Roman"/>
        </w:rPr>
        <w:t xml:space="preserve"> </w:t>
      </w:r>
      <w:proofErr w:type="spellStart"/>
      <w:r w:rsidR="0034764F">
        <w:rPr>
          <w:rFonts w:ascii="Times New Roman" w:hAnsi="Times New Roman" w:cs="Times New Roman"/>
        </w:rPr>
        <w:t>Неглинная</w:t>
      </w:r>
      <w:proofErr w:type="spellEnd"/>
      <w:r w:rsidR="0034764F">
        <w:rPr>
          <w:rFonts w:ascii="Times New Roman" w:hAnsi="Times New Roman" w:cs="Times New Roman"/>
        </w:rPr>
        <w:t>, 23</w:t>
      </w:r>
      <w:r w:rsidR="000F2F9A">
        <w:rPr>
          <w:rFonts w:ascii="Times New Roman" w:hAnsi="Times New Roman" w:cs="Times New Roman"/>
        </w:rPr>
        <w:t>,</w:t>
      </w:r>
      <w:r w:rsidR="0034764F">
        <w:rPr>
          <w:rFonts w:ascii="Times New Roman" w:hAnsi="Times New Roman" w:cs="Times New Roman"/>
        </w:rPr>
        <w:t xml:space="preserve"> </w:t>
      </w:r>
      <w:r w:rsidR="00562EB6">
        <w:rPr>
          <w:rFonts w:ascii="Times New Roman" w:hAnsi="Times New Roman" w:cs="Times New Roman"/>
        </w:rPr>
        <w:t>УФНС России по Липецкой области</w:t>
      </w:r>
      <w:r>
        <w:rPr>
          <w:rFonts w:ascii="Times New Roman" w:hAnsi="Times New Roman" w:cs="Times New Roman"/>
        </w:rPr>
        <w:t xml:space="preserve">, расположенной по адресу: </w:t>
      </w:r>
      <w:r w:rsidR="00562EB6">
        <w:rPr>
          <w:rFonts w:ascii="Times New Roman" w:hAnsi="Times New Roman" w:cs="Times New Roman"/>
        </w:rPr>
        <w:t>3980</w:t>
      </w:r>
      <w:r w:rsidR="00D22E9A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, г. </w:t>
      </w:r>
      <w:proofErr w:type="gramEnd"/>
      <w:r w:rsidR="00562EB6">
        <w:rPr>
          <w:rFonts w:ascii="Times New Roman" w:hAnsi="Times New Roman" w:cs="Times New Roman"/>
        </w:rPr>
        <w:t>Липецк</w:t>
      </w:r>
      <w:r>
        <w:rPr>
          <w:rFonts w:ascii="Times New Roman" w:hAnsi="Times New Roman" w:cs="Times New Roman"/>
        </w:rPr>
        <w:t xml:space="preserve">, </w:t>
      </w:r>
      <w:r w:rsidR="00041BD3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ул. </w:t>
      </w:r>
      <w:proofErr w:type="gramStart"/>
      <w:r w:rsidR="00562EB6">
        <w:rPr>
          <w:rFonts w:ascii="Times New Roman" w:hAnsi="Times New Roman" w:cs="Times New Roman"/>
        </w:rPr>
        <w:t>Октябрьская</w:t>
      </w:r>
      <w:r>
        <w:rPr>
          <w:rFonts w:ascii="Times New Roman" w:hAnsi="Times New Roman" w:cs="Times New Roman"/>
        </w:rPr>
        <w:t>, 2</w:t>
      </w:r>
      <w:r w:rsidR="002A5D9A">
        <w:rPr>
          <w:rFonts w:ascii="Times New Roman" w:hAnsi="Times New Roman" w:cs="Times New Roman"/>
        </w:rPr>
        <w:t>6</w:t>
      </w:r>
      <w:r w:rsidR="000F2F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изменения):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иностранными языками и языками народов Российской Федерации;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(когда и какие образовательные учреждения закончи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а),</w:t>
      </w:r>
    </w:p>
    <w:p w:rsidR="00E020D9" w:rsidRDefault="00E020D9" w:rsidP="00E02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диплому, квалификация по диплому);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государственные награды, иные награды и знаки отличия (кем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и когда);</w:t>
      </w:r>
    </w:p>
    <w:p w:rsidR="007F0464" w:rsidRPr="007F0464" w:rsidRDefault="007F0464" w:rsidP="007F046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020D9" w:rsidRPr="007F0464">
        <w:rPr>
          <w:rFonts w:ascii="Times New Roman" w:hAnsi="Times New Roman" w:cs="Times New Roman"/>
          <w:sz w:val="24"/>
          <w:szCs w:val="24"/>
        </w:rPr>
        <w:t xml:space="preserve">степень родства, фамилии, имена, отчества, даты рождения близких родственников (отца, матери, братьев, сестер и детей), а также </w:t>
      </w:r>
      <w:r w:rsidRPr="007F0464">
        <w:rPr>
          <w:rFonts w:ascii="Times New Roman" w:hAnsi="Times New Roman" w:cs="Times New Roman"/>
          <w:sz w:val="24"/>
          <w:szCs w:val="24"/>
        </w:rPr>
        <w:t>супруга (супруги), в том числе супругов братьев и сестер, братьев и сестер супругов;</w:t>
      </w:r>
      <w:proofErr w:type="gramEnd"/>
    </w:p>
    <w:p w:rsidR="007F0464" w:rsidRPr="007F0464" w:rsidRDefault="007F0464" w:rsidP="007F046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20D9" w:rsidRPr="007F0464">
        <w:rPr>
          <w:rFonts w:ascii="Times New Roman" w:hAnsi="Times New Roman" w:cs="Times New Roman"/>
          <w:sz w:val="24"/>
          <w:szCs w:val="24"/>
        </w:rPr>
        <w:t xml:space="preserve">места рождения, места работы и домашние адреса близких родственников (отца, матери, братьев, сестер и детей), а также </w:t>
      </w:r>
      <w:r w:rsidRPr="007F0464">
        <w:rPr>
          <w:rFonts w:ascii="Times New Roman" w:hAnsi="Times New Roman" w:cs="Times New Roman"/>
          <w:sz w:val="24"/>
          <w:szCs w:val="24"/>
        </w:rPr>
        <w:t>супруга (супруги), в том числе супругов братьев и сестер, братьев и сестер супругов;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фамилии, имена, отчества, даты рождения, места рождения, места работы и домашние адреса бывших </w:t>
      </w:r>
      <w:r w:rsidR="00960841">
        <w:rPr>
          <w:rFonts w:ascii="Times New Roman" w:hAnsi="Times New Roman" w:cs="Times New Roman"/>
        </w:rPr>
        <w:t>супруг (супругов</w:t>
      </w:r>
      <w:r>
        <w:rPr>
          <w:rFonts w:ascii="Times New Roman" w:hAnsi="Times New Roman" w:cs="Times New Roman"/>
        </w:rPr>
        <w:t>);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близкие родственники (отец, мать, братья, сестры и дети), а также </w:t>
      </w:r>
      <w:r w:rsidR="00960841">
        <w:rPr>
          <w:rFonts w:ascii="Times New Roman" w:hAnsi="Times New Roman" w:cs="Times New Roman"/>
        </w:rPr>
        <w:t>супруг</w:t>
      </w:r>
      <w:r>
        <w:rPr>
          <w:rFonts w:ascii="Times New Roman" w:hAnsi="Times New Roman" w:cs="Times New Roman"/>
        </w:rPr>
        <w:t xml:space="preserve"> (</w:t>
      </w:r>
      <w:r w:rsidR="00960841">
        <w:rPr>
          <w:rFonts w:ascii="Times New Roman" w:hAnsi="Times New Roman" w:cs="Times New Roman"/>
        </w:rPr>
        <w:t>супруга</w:t>
      </w:r>
      <w:r>
        <w:rPr>
          <w:rFonts w:ascii="Times New Roman" w:hAnsi="Times New Roman" w:cs="Times New Roman"/>
        </w:rPr>
        <w:t>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дата регистрации по месту жительства;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(серия, номер, кем и когда выдан);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свидетельства о государственной регистрации актов гражданского состояния;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(отсутствие) судимости: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ее прохождением и прекращением (трудовых и непосредственно связанных с ними отношений) для реализации функций, возложенных на Федеральную налоговую службу действующим законодательством.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а), что: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20E89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C20E89">
        <w:rPr>
          <w:rFonts w:ascii="Times New Roman" w:hAnsi="Times New Roman" w:cs="Times New Roman"/>
        </w:rPr>
        <w:t>с даты подписания</w:t>
      </w:r>
      <w:proofErr w:type="gramEnd"/>
      <w:r w:rsidRPr="00C20E89">
        <w:rPr>
          <w:rFonts w:ascii="Times New Roman" w:hAnsi="Times New Roman" w:cs="Times New Roman"/>
        </w:rPr>
        <w:t xml:space="preserve"> настоящего согласия в течение всего срока федеральной государственной гражданской службы (работы) в Федеральной налоговой службе (в территориальных органах Федеральной налоговой службы, в организациях, находящихся в ведении Федеральной налоговой службы);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20E89">
        <w:rPr>
          <w:rFonts w:ascii="Times New Roman" w:hAnsi="Times New Roman" w:cs="Times New Roman"/>
        </w:rPr>
        <w:t xml:space="preserve">3) 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оснований, указанных в </w:t>
      </w:r>
      <w:hyperlink r:id="rId5" w:history="1">
        <w:r w:rsidRPr="00C20E89">
          <w:rPr>
            <w:rStyle w:val="a5"/>
            <w:rFonts w:ascii="Times New Roman" w:hAnsi="Times New Roman" w:cs="Times New Roman"/>
          </w:rPr>
          <w:t>пунктах 2-11 части 1 статьи 6</w:t>
        </w:r>
      </w:hyperlink>
      <w:r w:rsidRPr="00C20E89">
        <w:rPr>
          <w:rFonts w:ascii="Times New Roman" w:hAnsi="Times New Roman" w:cs="Times New Roman"/>
        </w:rPr>
        <w:t xml:space="preserve">, </w:t>
      </w:r>
      <w:hyperlink r:id="rId6" w:history="1">
        <w:r w:rsidRPr="00C20E89">
          <w:rPr>
            <w:rStyle w:val="a5"/>
            <w:rFonts w:ascii="Times New Roman" w:hAnsi="Times New Roman" w:cs="Times New Roman"/>
          </w:rPr>
          <w:t>части 2 статьи 10</w:t>
        </w:r>
      </w:hyperlink>
      <w:r w:rsidRPr="00C20E89">
        <w:rPr>
          <w:rFonts w:ascii="Times New Roman" w:hAnsi="Times New Roman" w:cs="Times New Roman"/>
        </w:rPr>
        <w:t xml:space="preserve"> и </w:t>
      </w:r>
      <w:hyperlink r:id="rId7" w:history="1">
        <w:r w:rsidRPr="00C20E89">
          <w:rPr>
            <w:rStyle w:val="a5"/>
            <w:rFonts w:ascii="Times New Roman" w:hAnsi="Times New Roman" w:cs="Times New Roman"/>
          </w:rPr>
          <w:t>части 2 статьи 11</w:t>
        </w:r>
      </w:hyperlink>
      <w:r w:rsidRPr="00C20E89">
        <w:rPr>
          <w:rFonts w:ascii="Times New Roman" w:hAnsi="Times New Roman" w:cs="Times New Roman"/>
        </w:rPr>
        <w:t xml:space="preserve"> Федерального закона от 27 июля 2006 г. N 152-ФЗ «О персональных данных»;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после увольнения с федеральной государственной гражданской службы (прекращения трудовых отношений) персональные данные хранятся в Федеральной налоговой службе (в территориальных органах Федеральной налоговой службы) в течение срока хранения документов, предусмотренного действующим законодательством Российской Федерации;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E020D9" w:rsidRDefault="00E020D9" w:rsidP="00E020D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обработки персональных данных:</w:t>
      </w:r>
    </w:p>
    <w:p w:rsidR="00E020D9" w:rsidRDefault="00E020D9" w:rsidP="00E020D9"/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280"/>
        <w:gridCol w:w="4376"/>
      </w:tblGrid>
      <w:tr w:rsidR="00E020D9" w:rsidTr="00E020D9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D9" w:rsidRDefault="00E020D9">
            <w:pPr>
              <w:ind w:firstLine="0"/>
            </w:pPr>
          </w:p>
        </w:tc>
        <w:tc>
          <w:tcPr>
            <w:tcW w:w="284" w:type="dxa"/>
          </w:tcPr>
          <w:p w:rsidR="00E020D9" w:rsidRDefault="00E020D9">
            <w:pPr>
              <w:ind w:firstLine="0"/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D9" w:rsidRDefault="00E020D9">
            <w:pPr>
              <w:ind w:firstLine="0"/>
            </w:pPr>
          </w:p>
        </w:tc>
      </w:tr>
      <w:tr w:rsidR="00E020D9" w:rsidTr="00E020D9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0D9" w:rsidRDefault="00E020D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</w:tcPr>
          <w:p w:rsidR="00E020D9" w:rsidRDefault="00E020D9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0D9" w:rsidRDefault="00E020D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E020D9" w:rsidRDefault="00E020D9" w:rsidP="00E020D9">
      <w:pPr>
        <w:ind w:firstLine="0"/>
        <w:rPr>
          <w:rFonts w:ascii="Times New Roman" w:hAnsi="Times New Roman" w:cs="Times New Roman"/>
        </w:rPr>
      </w:pPr>
    </w:p>
    <w:p w:rsidR="00B40D6D" w:rsidRDefault="00B40D6D"/>
    <w:sectPr w:rsidR="00B40D6D" w:rsidSect="0022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D9"/>
    <w:rsid w:val="00041BD3"/>
    <w:rsid w:val="000F2F9A"/>
    <w:rsid w:val="0013502D"/>
    <w:rsid w:val="00225858"/>
    <w:rsid w:val="002A5D9A"/>
    <w:rsid w:val="002E0D2A"/>
    <w:rsid w:val="00323C60"/>
    <w:rsid w:val="0034764F"/>
    <w:rsid w:val="00467F37"/>
    <w:rsid w:val="00562EB6"/>
    <w:rsid w:val="00685DD1"/>
    <w:rsid w:val="006A1CD4"/>
    <w:rsid w:val="006F2487"/>
    <w:rsid w:val="007F0464"/>
    <w:rsid w:val="00833BCD"/>
    <w:rsid w:val="008C749D"/>
    <w:rsid w:val="00960841"/>
    <w:rsid w:val="00971700"/>
    <w:rsid w:val="00984802"/>
    <w:rsid w:val="009A4584"/>
    <w:rsid w:val="00A15415"/>
    <w:rsid w:val="00B40D6D"/>
    <w:rsid w:val="00B67487"/>
    <w:rsid w:val="00BC1C0E"/>
    <w:rsid w:val="00BF49F2"/>
    <w:rsid w:val="00C06B5A"/>
    <w:rsid w:val="00C20E89"/>
    <w:rsid w:val="00D22E9A"/>
    <w:rsid w:val="00DC0C46"/>
    <w:rsid w:val="00E020D9"/>
    <w:rsid w:val="00E1075D"/>
    <w:rsid w:val="00E3210A"/>
    <w:rsid w:val="00E50530"/>
    <w:rsid w:val="00E90667"/>
    <w:rsid w:val="00EC43CC"/>
    <w:rsid w:val="00F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020D9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020D9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020D9"/>
    <w:rPr>
      <w:b w:val="0"/>
      <w:bCs w:val="0"/>
      <w:color w:val="106BBE"/>
    </w:rPr>
  </w:style>
  <w:style w:type="paragraph" w:customStyle="1" w:styleId="ConsNonformat">
    <w:name w:val="ConsNonformat"/>
    <w:uiPriority w:val="99"/>
    <w:rsid w:val="007F0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020D9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020D9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020D9"/>
    <w:rPr>
      <w:b w:val="0"/>
      <w:bCs w:val="0"/>
      <w:color w:val="106BBE"/>
    </w:rPr>
  </w:style>
  <w:style w:type="paragraph" w:customStyle="1" w:styleId="ConsNonformat">
    <w:name w:val="ConsNonformat"/>
    <w:uiPriority w:val="99"/>
    <w:rsid w:val="007F0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967CBAF7</Template>
  <TotalTime>2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Шатова Наталья Евгеньевна</cp:lastModifiedBy>
  <cp:revision>7</cp:revision>
  <dcterms:created xsi:type="dcterms:W3CDTF">2021-06-23T06:25:00Z</dcterms:created>
  <dcterms:modified xsi:type="dcterms:W3CDTF">2022-06-02T13:32:00Z</dcterms:modified>
</cp:coreProperties>
</file>