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4" w:rsidRDefault="00CC6069">
      <w:pPr>
        <w:jc w:val="center"/>
        <w:rPr>
          <w:noProof/>
        </w:rPr>
      </w:pPr>
      <w:r>
        <w:rPr>
          <w:noProof/>
        </w:rPr>
        <w:t>У</w:t>
      </w:r>
      <w:r w:rsidR="00743622">
        <w:rPr>
          <w:noProof/>
        </w:rPr>
        <w:t xml:space="preserve">ФНС </w:t>
      </w:r>
      <w:r>
        <w:rPr>
          <w:noProof/>
        </w:rPr>
        <w:t xml:space="preserve">России </w:t>
      </w:r>
      <w:r w:rsidR="00743622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4B3354" w:rsidRDefault="00400714">
      <w:pPr>
        <w:rPr>
          <w:noProof/>
        </w:rPr>
      </w:pPr>
      <w:r>
        <w:rPr>
          <w:noProof/>
        </w:rPr>
        <w:t>22.04.2024 г.</w:t>
      </w:r>
    </w:p>
    <w:p w:rsidR="004B3354" w:rsidRDefault="0074362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B3354" w:rsidRDefault="0074362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B3354" w:rsidRDefault="0074362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00714">
        <w:rPr>
          <w:noProof/>
          <w:sz w:val="24"/>
          <w:lang w:val="en-US"/>
        </w:rPr>
        <w:t>01.03.2024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00714">
        <w:rPr>
          <w:noProof/>
          <w:sz w:val="24"/>
          <w:lang w:val="en-US"/>
        </w:rPr>
        <w:t>31.03.2024</w:t>
      </w:r>
    </w:p>
    <w:p w:rsidR="004B3354" w:rsidRDefault="004B335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B3354">
        <w:trPr>
          <w:cantSplit/>
          <w:trHeight w:val="225"/>
        </w:trPr>
        <w:tc>
          <w:tcPr>
            <w:tcW w:w="7513" w:type="dxa"/>
            <w:vMerge w:val="restart"/>
          </w:tcPr>
          <w:p w:rsidR="004B3354" w:rsidRDefault="004B3354">
            <w:pPr>
              <w:jc w:val="center"/>
              <w:rPr>
                <w:noProof/>
                <w:sz w:val="18"/>
                <w:lang w:val="en-US"/>
              </w:rPr>
            </w:pPr>
          </w:p>
          <w:p w:rsidR="004B3354" w:rsidRDefault="0074362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B3354" w:rsidRPr="00CC6069" w:rsidRDefault="00743622">
            <w:pPr>
              <w:jc w:val="center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4B3354">
        <w:trPr>
          <w:cantSplit/>
          <w:trHeight w:val="437"/>
        </w:trPr>
        <w:tc>
          <w:tcPr>
            <w:tcW w:w="7513" w:type="dxa"/>
            <w:vMerge/>
          </w:tcPr>
          <w:p w:rsidR="004B3354" w:rsidRDefault="004B335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B3354" w:rsidRPr="00CC6069" w:rsidRDefault="004B335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4B3354">
        <w:trPr>
          <w:cantSplit/>
        </w:trPr>
        <w:tc>
          <w:tcPr>
            <w:tcW w:w="7513" w:type="dxa"/>
          </w:tcPr>
          <w:p w:rsidR="004B3354" w:rsidRDefault="007436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B3354" w:rsidRPr="00CC6069" w:rsidRDefault="00743622">
            <w:pPr>
              <w:jc w:val="center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2</w:t>
            </w:r>
          </w:p>
        </w:tc>
      </w:tr>
      <w:tr w:rsidR="004B3354">
        <w:trPr>
          <w:cantSplit/>
        </w:trPr>
        <w:tc>
          <w:tcPr>
            <w:tcW w:w="7513" w:type="dxa"/>
          </w:tcPr>
          <w:p w:rsidR="004B335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B335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3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2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6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86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24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4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00714" w:rsidRPr="00CC6069" w:rsidRDefault="009944D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139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19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00714" w:rsidRPr="00CC6069" w:rsidRDefault="00B05AE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00714" w:rsidRPr="00CC6069" w:rsidRDefault="00CE32F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00714" w:rsidRPr="00CC6069" w:rsidRDefault="00CE32F8" w:rsidP="00E9113C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84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00714" w:rsidRPr="00CC6069" w:rsidRDefault="00CE32F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  <w:r w:rsidR="00400714" w:rsidRPr="00CC6069">
              <w:rPr>
                <w:b/>
                <w:noProof/>
                <w:sz w:val="18"/>
              </w:rPr>
              <w:t>8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00714" w:rsidRPr="00CC6069" w:rsidRDefault="00CE32F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00714" w:rsidRPr="00CC6069" w:rsidRDefault="00400714" w:rsidP="00CE32F8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7</w:t>
            </w:r>
            <w:r w:rsidR="00CE32F8">
              <w:rPr>
                <w:b/>
                <w:noProof/>
                <w:sz w:val="18"/>
              </w:rPr>
              <w:t>3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4007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400714" w:rsidRPr="00CC6069" w:rsidRDefault="00400714">
            <w:pPr>
              <w:jc w:val="right"/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1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Default="00CE32F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ПП Омниканальная платформа</w:t>
            </w:r>
          </w:p>
        </w:tc>
        <w:tc>
          <w:tcPr>
            <w:tcW w:w="2268" w:type="dxa"/>
          </w:tcPr>
          <w:p w:rsidR="00400714" w:rsidRPr="00CC6069" w:rsidRDefault="00CE32F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47</w:t>
            </w:r>
          </w:p>
        </w:tc>
      </w:tr>
      <w:tr w:rsidR="00400714">
        <w:trPr>
          <w:cantSplit/>
        </w:trPr>
        <w:tc>
          <w:tcPr>
            <w:tcW w:w="7513" w:type="dxa"/>
          </w:tcPr>
          <w:p w:rsidR="00400714" w:rsidRPr="00CC6069" w:rsidRDefault="00400714">
            <w:pPr>
              <w:rPr>
                <w:b/>
                <w:noProof/>
                <w:sz w:val="18"/>
              </w:rPr>
            </w:pPr>
            <w:r w:rsidRPr="00CC606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00714" w:rsidRPr="00CC6069" w:rsidRDefault="00E32A6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724</w:t>
            </w:r>
            <w:bookmarkStart w:id="0" w:name="_GoBack"/>
            <w:bookmarkEnd w:id="0"/>
          </w:p>
        </w:tc>
      </w:tr>
    </w:tbl>
    <w:p w:rsidR="004B3354" w:rsidRDefault="004B3354">
      <w:pPr>
        <w:rPr>
          <w:noProof/>
        </w:rPr>
      </w:pPr>
    </w:p>
    <w:p w:rsidR="004B3354" w:rsidRDefault="004B3354">
      <w:pPr>
        <w:rPr>
          <w:noProof/>
        </w:rPr>
      </w:pPr>
    </w:p>
    <w:p w:rsidR="004B3354" w:rsidRDefault="004B3354">
      <w:pPr>
        <w:rPr>
          <w:noProof/>
        </w:rPr>
      </w:pPr>
    </w:p>
    <w:p w:rsidR="00400714" w:rsidRDefault="0074362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CC6069">
        <w:rPr>
          <w:noProof/>
          <w:sz w:val="24"/>
        </w:rPr>
        <w:tab/>
      </w:r>
      <w:r w:rsidR="00400714">
        <w:rPr>
          <w:noProof/>
          <w:sz w:val="24"/>
        </w:rPr>
        <w:t>И.И. Волкова</w:t>
      </w:r>
    </w:p>
    <w:sectPr w:rsidR="0040071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14"/>
    <w:rsid w:val="00400714"/>
    <w:rsid w:val="004B3354"/>
    <w:rsid w:val="00743622"/>
    <w:rsid w:val="009944D5"/>
    <w:rsid w:val="00B05AE7"/>
    <w:rsid w:val="00CC6069"/>
    <w:rsid w:val="00CE32F8"/>
    <w:rsid w:val="00E32A61"/>
    <w:rsid w:val="00E9113C"/>
    <w:rsid w:val="00E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761034-6008-4CDA-8C4B-3424842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4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6</cp:revision>
  <cp:lastPrinted>2024-04-22T06:10:00Z</cp:lastPrinted>
  <dcterms:created xsi:type="dcterms:W3CDTF">2024-04-22T10:32:00Z</dcterms:created>
  <dcterms:modified xsi:type="dcterms:W3CDTF">2024-04-22T10:50:00Z</dcterms:modified>
</cp:coreProperties>
</file>