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5" w:rsidRPr="005141B5" w:rsidRDefault="005141B5" w:rsidP="005141B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141B5">
        <w:rPr>
          <w:rFonts w:ascii="Times New Roman" w:hAnsi="Times New Roman" w:cs="Times New Roman"/>
          <w:sz w:val="26"/>
          <w:szCs w:val="26"/>
        </w:rPr>
        <w:t>Список</w:t>
      </w:r>
    </w:p>
    <w:p w:rsidR="005141B5" w:rsidRPr="005141B5" w:rsidRDefault="005141B5" w:rsidP="005141B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141B5">
        <w:rPr>
          <w:rFonts w:ascii="Times New Roman" w:hAnsi="Times New Roman" w:cs="Times New Roman"/>
          <w:sz w:val="26"/>
          <w:szCs w:val="26"/>
        </w:rPr>
        <w:t>участников конкурса на включение в кадровый резерв</w:t>
      </w:r>
    </w:p>
    <w:p w:rsidR="005141B5" w:rsidRPr="005141B5" w:rsidRDefault="005141B5" w:rsidP="005141B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141B5">
        <w:rPr>
          <w:rFonts w:ascii="Times New Roman" w:hAnsi="Times New Roman" w:cs="Times New Roman"/>
          <w:sz w:val="26"/>
          <w:szCs w:val="26"/>
        </w:rPr>
        <w:t>на должности государственной гражданской службы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2700"/>
      </w:tblGrid>
      <w:tr w:rsidR="005141B5" w:rsidRPr="005141B5" w:rsidTr="00231DB2">
        <w:trPr>
          <w:cantSplit/>
        </w:trPr>
        <w:tc>
          <w:tcPr>
            <w:tcW w:w="9648" w:type="dxa"/>
            <w:gridSpan w:val="3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5141B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в Управлении Федеральной налоговой службы по Тульской области:</w:t>
            </w:r>
          </w:p>
        </w:tc>
      </w:tr>
      <w:tr w:rsidR="005141B5" w:rsidRPr="005141B5" w:rsidTr="00231DB2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141B5" w:rsidRPr="005141B5" w:rsidTr="00231DB2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Александрова Ирина Николаевна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Вера Олеговна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Васина Анастасия Георгиевна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Вепренцев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Антон Юрьевич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Головина Татьяна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Гонтарук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Жукова Оксана Викторовна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Зайцева Ирина Анатольевна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Зимин Андрей Валерьевич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Ильина Анжелика Николаевна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Каплина Екатерина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Нестерова Наталья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Пучков Александр Васильевич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Рубанова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Арифовна</w:t>
            </w:r>
            <w:proofErr w:type="spellEnd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Булатовна</w:t>
            </w:r>
            <w:proofErr w:type="spellEnd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Старостин Филипп Игоревич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Тимохина Дарья Юрьевна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Царегородцев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Андреевич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Чердакова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Штакина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5141B5" w:rsidRPr="005141B5" w:rsidTr="00231DB2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Агеева Анна Алексеевна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Алиева Марьям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Анварбеговна</w:t>
            </w:r>
            <w:proofErr w:type="spellEnd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Антипова Лариса Вячеславовна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Баринова Анастасия Михайловна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Бессонова Анастасия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Бобкова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Богаткина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Болошенко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София Олеговна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Быткина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Андреевна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Валина Оксана Юрьевна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Вахнина Елена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Виданова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Голикова Анна Андреевна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Горобец Татьяна Николаевна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Гуськов Максим Валерьевич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Добрынина Елена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Дорохина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Станиславовна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Евстигнеева Анастасия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Журавлева Елена Николаевна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Журавлева Надежда Юрьевна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Игнатьева Наталья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Толегеновна</w:t>
            </w:r>
            <w:proofErr w:type="spellEnd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Казакова Дарья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Кайдалова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Каледина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Киреева Светлана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Ковтун Анастасия Игоревна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Корлюков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Максим Юрьевич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Корякина Анастасия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Кулакова Мария Анатольевна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Курдюков Андрей Алексеевич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Курдюкова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Полина Руслановна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Лазарева Ольга Алексеевна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Леонов Даниил Александрович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Меркулова Марина Вячеславовна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Миронова Надежда Геннадьевна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Морозова Татьяна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Мусаева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Севда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Алияр-кызы</w:t>
            </w:r>
            <w:proofErr w:type="spellEnd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Мухина Юлия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Мыськова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Неклюдова Александра Андреевна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Никалина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Полина Константиновна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Олиферова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Осипова Анна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Павленко Анастасия Алексеевна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Парамонова Татьяна Станиславовна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Пенкина Анастасия Алексеевна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Петрова Мария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Пилько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Рачко Ирина Романовна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Савельева Елена Викторовна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Селезнева Елизавета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Сергеева Наталия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Степанов Никита Владиславович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Столбова Лариса Николаевна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Сумарокова Марина Ивановна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Талпа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Таттенова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Тихонова Мария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Тишкин Игорь Юрьевич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Фатикова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Федькина Юлия Анатольевна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Филина Галина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Яремовна</w:t>
            </w:r>
            <w:proofErr w:type="spellEnd"/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Филисов Максим Николаевич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Фоменко Наталья Михайловна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Хомяков Алексей Сергеевич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Черногаева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Шалашкова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Эрнандес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Хайме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Эрнесто </w:t>
            </w: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Рамирович</w:t>
            </w:r>
            <w:proofErr w:type="spellEnd"/>
          </w:p>
        </w:tc>
      </w:tr>
      <w:tr w:rsidR="005141B5" w:rsidRPr="005141B5" w:rsidTr="00231DB2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Баланчук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Алиса Андреевна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Кулькова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Липаева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Софья Александровна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Семенова Юлия Алексеевна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>Стаканчикова</w:t>
            </w:r>
            <w:proofErr w:type="spellEnd"/>
            <w:r w:rsidRPr="005141B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</w:tc>
      </w:tr>
      <w:tr w:rsidR="005141B5" w:rsidRPr="005141B5" w:rsidTr="00231DB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1B5" w:rsidRPr="005141B5" w:rsidRDefault="005141B5" w:rsidP="00231D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141B5" w:rsidRPr="005141B5" w:rsidRDefault="005141B5" w:rsidP="005141B5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141B5" w:rsidRPr="005141B5" w:rsidRDefault="005141B5" w:rsidP="005141B5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141B5" w:rsidRPr="005141B5" w:rsidSect="001B6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54" w:rsidRDefault="006D1954" w:rsidP="005141B5">
      <w:r>
        <w:separator/>
      </w:r>
    </w:p>
  </w:endnote>
  <w:endnote w:type="continuationSeparator" w:id="0">
    <w:p w:rsidR="006D1954" w:rsidRDefault="006D1954" w:rsidP="005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5" w:rsidRDefault="005141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5" w:rsidRDefault="005141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5" w:rsidRDefault="00514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54" w:rsidRDefault="006D1954" w:rsidP="005141B5">
      <w:r>
        <w:separator/>
      </w:r>
    </w:p>
  </w:footnote>
  <w:footnote w:type="continuationSeparator" w:id="0">
    <w:p w:rsidR="006D1954" w:rsidRDefault="006D1954" w:rsidP="0051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5" w:rsidRDefault="005141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5" w:rsidRDefault="00514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B5" w:rsidRDefault="005141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B5"/>
    <w:rsid w:val="001B6851"/>
    <w:rsid w:val="003A4E68"/>
    <w:rsid w:val="003E78BC"/>
    <w:rsid w:val="005141B5"/>
    <w:rsid w:val="006D1954"/>
    <w:rsid w:val="007536D6"/>
    <w:rsid w:val="007E5DB2"/>
    <w:rsid w:val="009636D1"/>
    <w:rsid w:val="00B20049"/>
    <w:rsid w:val="00CC3737"/>
    <w:rsid w:val="00DC37AB"/>
    <w:rsid w:val="00DD701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389C319-F8A6-4090-906E-A1543D3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514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41B5"/>
    <w:rPr>
      <w:sz w:val="24"/>
      <w:szCs w:val="24"/>
    </w:rPr>
  </w:style>
  <w:style w:type="paragraph" w:styleId="a8">
    <w:name w:val="footer"/>
    <w:basedOn w:val="a"/>
    <w:link w:val="a9"/>
    <w:rsid w:val="00514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4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4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Цкипури Наталья Викторовна</dc:creator>
  <cp:lastModifiedBy>Гогова Светлана Александровна</cp:lastModifiedBy>
  <cp:revision>2</cp:revision>
  <cp:lastPrinted>2024-02-28T07:20:00Z</cp:lastPrinted>
  <dcterms:created xsi:type="dcterms:W3CDTF">2024-02-28T09:34:00Z</dcterms:created>
  <dcterms:modified xsi:type="dcterms:W3CDTF">2024-02-28T09:34:00Z</dcterms:modified>
</cp:coreProperties>
</file>