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</w:t>
      </w:r>
      <w:r w:rsidR="009613FA">
        <w:t>15</w:t>
      </w:r>
      <w:r w:rsidR="00010C1B">
        <w:t>.</w:t>
      </w:r>
      <w:r w:rsidR="0048046F">
        <w:t>11</w:t>
      </w:r>
      <w:r w:rsidR="00010C1B">
        <w:t>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F55ED8" w:rsidRDefault="00F55ED8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DA" w:rsidRPr="00CE4E34" w:rsidRDefault="00CF41DA" w:rsidP="00CF41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 w:rsidRPr="00CE4E34">
        <w:rPr>
          <w:sz w:val="26"/>
          <w:szCs w:val="26"/>
        </w:rPr>
        <w:t xml:space="preserve"> О</w:t>
      </w:r>
      <w:proofErr w:type="gramEnd"/>
      <w:r w:rsidRPr="00CE4E34">
        <w:rPr>
          <w:sz w:val="26"/>
          <w:szCs w:val="26"/>
        </w:rPr>
        <w:t>робе</w:t>
      </w:r>
      <w:r w:rsidR="009B4F24" w:rsidRPr="00CE4E34">
        <w:rPr>
          <w:sz w:val="26"/>
          <w:szCs w:val="26"/>
        </w:rPr>
        <w:t>й</w:t>
      </w:r>
      <w:r w:rsidRPr="00CE4E34">
        <w:rPr>
          <w:sz w:val="26"/>
          <w:szCs w:val="26"/>
        </w:rPr>
        <w:t xml:space="preserve"> Сергея Геннадьевича, действующего на основании положения об Управлении от 29.08.2022</w:t>
      </w:r>
      <w:r w:rsidR="00697728" w:rsidRPr="00CE4E34">
        <w:rPr>
          <w:sz w:val="26"/>
          <w:szCs w:val="26"/>
        </w:rPr>
        <w:t>,</w:t>
      </w:r>
      <w:r w:rsidRPr="00CE4E34">
        <w:rPr>
          <w:sz w:val="26"/>
          <w:szCs w:val="26"/>
        </w:rPr>
        <w:t xml:space="preserve"> сообщает о  проведении </w:t>
      </w:r>
      <w:r w:rsidR="009613FA" w:rsidRPr="00CE4E34">
        <w:rPr>
          <w:sz w:val="26"/>
          <w:szCs w:val="26"/>
        </w:rPr>
        <w:t>15</w:t>
      </w:r>
      <w:r w:rsidR="003F492C" w:rsidRPr="00CE4E34">
        <w:rPr>
          <w:sz w:val="26"/>
          <w:szCs w:val="26"/>
        </w:rPr>
        <w:t>.</w:t>
      </w:r>
      <w:r w:rsidR="0048046F" w:rsidRPr="00CE4E34">
        <w:rPr>
          <w:sz w:val="26"/>
          <w:szCs w:val="26"/>
        </w:rPr>
        <w:t>11</w:t>
      </w:r>
      <w:r w:rsidR="003F492C" w:rsidRPr="00CE4E34">
        <w:rPr>
          <w:sz w:val="26"/>
          <w:szCs w:val="26"/>
        </w:rPr>
        <w:t xml:space="preserve">.2023 </w:t>
      </w:r>
      <w:r w:rsidRPr="00CE4E34">
        <w:rPr>
          <w:sz w:val="26"/>
          <w:szCs w:val="26"/>
        </w:rPr>
        <w:t>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9613FA" w:rsidRPr="00CE4E34" w:rsidRDefault="009613FA" w:rsidP="00DA54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E34">
        <w:rPr>
          <w:b/>
          <w:sz w:val="26"/>
          <w:szCs w:val="26"/>
        </w:rPr>
        <w:t xml:space="preserve">Государственный налоговый инспектор отдела камерального контроля №2 </w:t>
      </w:r>
    </w:p>
    <w:p w:rsidR="00DB1531" w:rsidRPr="00CE4E34" w:rsidRDefault="00DA54A3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CE4E34">
        <w:rPr>
          <w:sz w:val="26"/>
          <w:szCs w:val="26"/>
        </w:rPr>
        <w:t>признана</w:t>
      </w:r>
      <w:proofErr w:type="gramEnd"/>
      <w:r w:rsidR="00DB1531" w:rsidRPr="00CE4E34">
        <w:rPr>
          <w:sz w:val="26"/>
          <w:szCs w:val="26"/>
        </w:rPr>
        <w:t>:</w:t>
      </w:r>
      <w:r w:rsidRPr="00CE4E34">
        <w:rPr>
          <w:sz w:val="26"/>
          <w:szCs w:val="26"/>
        </w:rPr>
        <w:t xml:space="preserve"> </w:t>
      </w:r>
    </w:p>
    <w:p w:rsidR="00AA00C8" w:rsidRPr="00CE4E34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proofErr w:type="spellStart"/>
      <w:r w:rsidR="009613FA" w:rsidRPr="00CE4E34">
        <w:rPr>
          <w:sz w:val="26"/>
          <w:szCs w:val="26"/>
        </w:rPr>
        <w:t>Гайдукова</w:t>
      </w:r>
      <w:proofErr w:type="spellEnd"/>
      <w:r w:rsidR="009613FA" w:rsidRPr="00CE4E34">
        <w:rPr>
          <w:sz w:val="26"/>
          <w:szCs w:val="26"/>
        </w:rPr>
        <w:t xml:space="preserve"> Евгения Борисовна</w:t>
      </w:r>
      <w:r w:rsidRPr="00CE4E34">
        <w:rPr>
          <w:sz w:val="26"/>
          <w:szCs w:val="26"/>
        </w:rPr>
        <w:t>.</w:t>
      </w:r>
    </w:p>
    <w:p w:rsidR="00DA54A3" w:rsidRPr="00CE4E34" w:rsidRDefault="008D7FC4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 </w:t>
      </w:r>
      <w:r w:rsidR="00DA54A3" w:rsidRPr="00CE4E34">
        <w:rPr>
          <w:sz w:val="26"/>
          <w:szCs w:val="26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B1531" w:rsidRPr="00CE4E34">
        <w:rPr>
          <w:sz w:val="26"/>
          <w:szCs w:val="26"/>
        </w:rPr>
        <w:t xml:space="preserve">по </w:t>
      </w:r>
      <w:r w:rsidR="008F5564" w:rsidRPr="00CE4E34">
        <w:rPr>
          <w:sz w:val="26"/>
          <w:szCs w:val="26"/>
        </w:rPr>
        <w:t>старшей</w:t>
      </w:r>
      <w:r w:rsidR="00DA54A3" w:rsidRPr="00CE4E34">
        <w:rPr>
          <w:sz w:val="26"/>
          <w:szCs w:val="26"/>
        </w:rPr>
        <w:t xml:space="preserve"> групп</w:t>
      </w:r>
      <w:r w:rsidR="00DB1531" w:rsidRPr="00CE4E34">
        <w:rPr>
          <w:sz w:val="26"/>
          <w:szCs w:val="26"/>
        </w:rPr>
        <w:t>е</w:t>
      </w:r>
      <w:r w:rsidR="00DA54A3" w:rsidRPr="00CE4E34">
        <w:rPr>
          <w:sz w:val="26"/>
          <w:szCs w:val="26"/>
        </w:rPr>
        <w:t xml:space="preserve"> должностей:</w:t>
      </w:r>
    </w:p>
    <w:p w:rsidR="008D7FC4" w:rsidRPr="00CE4E34" w:rsidRDefault="00DA54A3" w:rsidP="008D7F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="009613FA" w:rsidRPr="00CE4E34">
        <w:rPr>
          <w:sz w:val="26"/>
          <w:szCs w:val="26"/>
        </w:rPr>
        <w:t>Фишер Елене Юрьевне</w:t>
      </w:r>
      <w:r w:rsidR="008F5564" w:rsidRPr="00CE4E34">
        <w:rPr>
          <w:sz w:val="26"/>
          <w:szCs w:val="26"/>
        </w:rPr>
        <w:t>.</w:t>
      </w:r>
    </w:p>
    <w:p w:rsidR="009613FA" w:rsidRPr="00CE4E34" w:rsidRDefault="009613FA" w:rsidP="00DA54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E34">
        <w:rPr>
          <w:b/>
          <w:sz w:val="26"/>
          <w:szCs w:val="26"/>
        </w:rPr>
        <w:t xml:space="preserve">Старший государственный налоговый инспектор отдела обеспечения процедур банкротства </w:t>
      </w:r>
    </w:p>
    <w:p w:rsidR="00DB1531" w:rsidRPr="00CE4E34" w:rsidRDefault="00DA54A3" w:rsidP="00DA54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CE4E34">
        <w:rPr>
          <w:sz w:val="26"/>
          <w:szCs w:val="26"/>
        </w:rPr>
        <w:t>признана</w:t>
      </w:r>
      <w:proofErr w:type="gramEnd"/>
      <w:r w:rsidR="00DB1531" w:rsidRPr="00CE4E34">
        <w:rPr>
          <w:sz w:val="26"/>
          <w:szCs w:val="26"/>
        </w:rPr>
        <w:t>:</w:t>
      </w:r>
      <w:r w:rsidRPr="00CE4E34">
        <w:rPr>
          <w:sz w:val="26"/>
          <w:szCs w:val="26"/>
        </w:rPr>
        <w:t xml:space="preserve"> </w:t>
      </w:r>
    </w:p>
    <w:p w:rsidR="00BA3F3D" w:rsidRPr="00CE4E34" w:rsidRDefault="00BA3F3D" w:rsidP="00BA3F3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</w:r>
      <w:proofErr w:type="spellStart"/>
      <w:r w:rsidR="009613FA" w:rsidRPr="00CE4E34">
        <w:rPr>
          <w:sz w:val="26"/>
          <w:szCs w:val="26"/>
        </w:rPr>
        <w:t>Коренькова</w:t>
      </w:r>
      <w:proofErr w:type="spellEnd"/>
      <w:r w:rsidR="009613FA" w:rsidRPr="00CE4E34">
        <w:rPr>
          <w:sz w:val="26"/>
          <w:szCs w:val="26"/>
        </w:rPr>
        <w:t xml:space="preserve"> Александра Александровна.</w:t>
      </w:r>
    </w:p>
    <w:p w:rsidR="009613FA" w:rsidRPr="00CE4E34" w:rsidRDefault="009613FA" w:rsidP="00961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Остальным претендентам:</w:t>
      </w:r>
    </w:p>
    <w:p w:rsidR="009613FA" w:rsidRPr="00CE4E34" w:rsidRDefault="009613FA" w:rsidP="009613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</w:r>
      <w:proofErr w:type="spellStart"/>
      <w:r w:rsidRPr="00CE4E34">
        <w:rPr>
          <w:sz w:val="26"/>
          <w:szCs w:val="26"/>
        </w:rPr>
        <w:t>Грабовец</w:t>
      </w:r>
      <w:proofErr w:type="spellEnd"/>
      <w:r w:rsidRPr="00CE4E34">
        <w:rPr>
          <w:sz w:val="26"/>
          <w:szCs w:val="26"/>
        </w:rPr>
        <w:t xml:space="preserve"> Александре Борисовне,</w:t>
      </w:r>
    </w:p>
    <w:p w:rsidR="009613FA" w:rsidRPr="00CE4E34" w:rsidRDefault="009613FA" w:rsidP="009613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  <w:t>Фединой Александре Валерьевне</w:t>
      </w:r>
    </w:p>
    <w:p w:rsidR="009613FA" w:rsidRPr="00CE4E34" w:rsidRDefault="009613FA" w:rsidP="009613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613FA" w:rsidRPr="00CE4E34" w:rsidRDefault="009613FA" w:rsidP="008F5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13FA" w:rsidRPr="00CE4E34" w:rsidRDefault="009613FA" w:rsidP="000A2A7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E34">
        <w:rPr>
          <w:b/>
          <w:sz w:val="26"/>
          <w:szCs w:val="26"/>
        </w:rPr>
        <w:t xml:space="preserve">Старший государственный налоговый инспектор отдела камерального контроля специальных налоговых режимов </w:t>
      </w:r>
    </w:p>
    <w:p w:rsidR="00DB1531" w:rsidRPr="00CE4E34" w:rsidRDefault="000A2A71" w:rsidP="000A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CE4E34">
        <w:rPr>
          <w:sz w:val="26"/>
          <w:szCs w:val="26"/>
        </w:rPr>
        <w:t>признана</w:t>
      </w:r>
      <w:proofErr w:type="gramEnd"/>
      <w:r w:rsidR="00DB1531" w:rsidRPr="00CE4E34">
        <w:rPr>
          <w:sz w:val="26"/>
          <w:szCs w:val="26"/>
        </w:rPr>
        <w:t>:</w:t>
      </w:r>
      <w:r w:rsidRPr="00CE4E34">
        <w:rPr>
          <w:sz w:val="26"/>
          <w:szCs w:val="26"/>
        </w:rPr>
        <w:t xml:space="preserve"> </w:t>
      </w:r>
    </w:p>
    <w:p w:rsidR="00AA00C8" w:rsidRPr="00CE4E34" w:rsidRDefault="00AA00C8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="009613FA" w:rsidRPr="00CE4E34">
        <w:rPr>
          <w:sz w:val="26"/>
          <w:szCs w:val="26"/>
        </w:rPr>
        <w:t>Храмцова Анна Сергеевна.</w:t>
      </w:r>
    </w:p>
    <w:p w:rsidR="006F5A98" w:rsidRPr="00CE4E34" w:rsidRDefault="006F5A98" w:rsidP="006F5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B1531" w:rsidRPr="00CE4E34">
        <w:rPr>
          <w:sz w:val="26"/>
          <w:szCs w:val="26"/>
        </w:rPr>
        <w:t xml:space="preserve">по </w:t>
      </w:r>
      <w:r w:rsidR="00CE4E34">
        <w:rPr>
          <w:sz w:val="26"/>
          <w:szCs w:val="26"/>
        </w:rPr>
        <w:t>старшей</w:t>
      </w:r>
      <w:r w:rsidRPr="00CE4E34">
        <w:rPr>
          <w:sz w:val="26"/>
          <w:szCs w:val="26"/>
        </w:rPr>
        <w:t xml:space="preserve"> групп</w:t>
      </w:r>
      <w:r w:rsidR="00DB1531" w:rsidRPr="00CE4E34">
        <w:rPr>
          <w:sz w:val="26"/>
          <w:szCs w:val="26"/>
        </w:rPr>
        <w:t>е</w:t>
      </w:r>
      <w:r w:rsidRPr="00CE4E34">
        <w:rPr>
          <w:sz w:val="26"/>
          <w:szCs w:val="26"/>
        </w:rPr>
        <w:t xml:space="preserve"> должностей:</w:t>
      </w:r>
    </w:p>
    <w:p w:rsidR="00AA00C8" w:rsidRDefault="00AA00C8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</w:r>
      <w:r w:rsidR="000E244B" w:rsidRPr="00CE4E34">
        <w:rPr>
          <w:sz w:val="26"/>
          <w:szCs w:val="26"/>
        </w:rPr>
        <w:t>Петров</w:t>
      </w:r>
      <w:r w:rsidR="000E244B" w:rsidRPr="00CE4E34">
        <w:rPr>
          <w:sz w:val="26"/>
          <w:szCs w:val="26"/>
        </w:rPr>
        <w:t>а</w:t>
      </w:r>
      <w:r w:rsidR="000E244B" w:rsidRPr="00CE4E34">
        <w:rPr>
          <w:sz w:val="26"/>
          <w:szCs w:val="26"/>
        </w:rPr>
        <w:t xml:space="preserve"> Марин</w:t>
      </w:r>
      <w:r w:rsidR="000E244B" w:rsidRPr="00CE4E34">
        <w:rPr>
          <w:sz w:val="26"/>
          <w:szCs w:val="26"/>
        </w:rPr>
        <w:t>а</w:t>
      </w:r>
      <w:r w:rsidR="000E244B" w:rsidRPr="00CE4E34">
        <w:rPr>
          <w:sz w:val="26"/>
          <w:szCs w:val="26"/>
        </w:rPr>
        <w:t xml:space="preserve"> Сергеевн</w:t>
      </w:r>
      <w:r w:rsidR="000E244B" w:rsidRPr="00CE4E34">
        <w:rPr>
          <w:sz w:val="26"/>
          <w:szCs w:val="26"/>
        </w:rPr>
        <w:t>а.</w:t>
      </w:r>
    </w:p>
    <w:p w:rsidR="00CE4E34" w:rsidRPr="00CE4E34" w:rsidRDefault="00CE4E34" w:rsidP="00AA00C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A2A71" w:rsidRPr="00CE4E34" w:rsidRDefault="000A2A71" w:rsidP="00AA0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lastRenderedPageBreak/>
        <w:t>Остальным претендентам:</w:t>
      </w:r>
    </w:p>
    <w:p w:rsidR="000E244B" w:rsidRPr="00CE4E34" w:rsidRDefault="000E244B" w:rsidP="000E244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</w:r>
      <w:proofErr w:type="spellStart"/>
      <w:r w:rsidRPr="00CE4E34">
        <w:rPr>
          <w:sz w:val="26"/>
          <w:szCs w:val="26"/>
        </w:rPr>
        <w:t>Невмержицкой</w:t>
      </w:r>
      <w:proofErr w:type="spellEnd"/>
      <w:r w:rsidRPr="00CE4E34">
        <w:rPr>
          <w:sz w:val="26"/>
          <w:szCs w:val="26"/>
        </w:rPr>
        <w:t xml:space="preserve"> Оксане Сергеевне,</w:t>
      </w:r>
    </w:p>
    <w:p w:rsidR="000E244B" w:rsidRPr="00CE4E34" w:rsidRDefault="000E244B" w:rsidP="000E244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</w:r>
      <w:proofErr w:type="spellStart"/>
      <w:r w:rsidRPr="00CE4E34">
        <w:rPr>
          <w:sz w:val="26"/>
          <w:szCs w:val="26"/>
        </w:rPr>
        <w:t>Ничипорук</w:t>
      </w:r>
      <w:proofErr w:type="spellEnd"/>
      <w:r w:rsidRPr="00CE4E34">
        <w:rPr>
          <w:sz w:val="26"/>
          <w:szCs w:val="26"/>
        </w:rPr>
        <w:t xml:space="preserve"> Ирине Сергеевне.</w:t>
      </w:r>
    </w:p>
    <w:p w:rsidR="000A2A71" w:rsidRPr="00CE4E34" w:rsidRDefault="000A2A71" w:rsidP="008A47B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b/>
          <w:sz w:val="26"/>
          <w:szCs w:val="26"/>
        </w:rPr>
        <w:t>Г</w:t>
      </w:r>
      <w:r w:rsidRPr="00CE4E34">
        <w:rPr>
          <w:b/>
          <w:sz w:val="26"/>
          <w:szCs w:val="26"/>
        </w:rPr>
        <w:t>осударственн</w:t>
      </w:r>
      <w:r w:rsidRPr="00CE4E34">
        <w:rPr>
          <w:b/>
          <w:sz w:val="26"/>
          <w:szCs w:val="26"/>
        </w:rPr>
        <w:t>ый</w:t>
      </w:r>
      <w:r w:rsidRPr="00CE4E34">
        <w:rPr>
          <w:b/>
          <w:sz w:val="26"/>
          <w:szCs w:val="26"/>
        </w:rPr>
        <w:t xml:space="preserve"> налогов</w:t>
      </w:r>
      <w:r w:rsidRPr="00CE4E34">
        <w:rPr>
          <w:b/>
          <w:sz w:val="26"/>
          <w:szCs w:val="26"/>
        </w:rPr>
        <w:t>ый</w:t>
      </w:r>
      <w:r w:rsidRPr="00CE4E34">
        <w:rPr>
          <w:b/>
          <w:sz w:val="26"/>
          <w:szCs w:val="26"/>
        </w:rPr>
        <w:t xml:space="preserve"> инспектор отдела камерального контроля специальных налоговых режимов</w:t>
      </w:r>
      <w:r w:rsidRPr="00CE4E34">
        <w:rPr>
          <w:b/>
          <w:sz w:val="26"/>
          <w:szCs w:val="26"/>
        </w:rPr>
        <w:t>.</w:t>
      </w:r>
      <w:r w:rsidRPr="00CE4E34">
        <w:rPr>
          <w:sz w:val="26"/>
          <w:szCs w:val="26"/>
        </w:rPr>
        <w:t xml:space="preserve"> 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CE4E34">
        <w:rPr>
          <w:sz w:val="26"/>
          <w:szCs w:val="26"/>
        </w:rPr>
        <w:t>признана</w:t>
      </w:r>
      <w:proofErr w:type="gramEnd"/>
      <w:r w:rsidR="00CE4E34">
        <w:rPr>
          <w:sz w:val="26"/>
          <w:szCs w:val="26"/>
        </w:rPr>
        <w:t>:</w:t>
      </w:r>
      <w:r w:rsidRPr="00CE4E34">
        <w:rPr>
          <w:sz w:val="26"/>
          <w:szCs w:val="26"/>
        </w:rPr>
        <w:t xml:space="preserve"> 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  <w:t>Баранова Ольга Викторовна.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Остальным претендентам:</w:t>
      </w:r>
    </w:p>
    <w:p w:rsidR="000E244B" w:rsidRPr="00CE4E34" w:rsidRDefault="000E244B" w:rsidP="000E244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</w:r>
      <w:proofErr w:type="spellStart"/>
      <w:r w:rsidRPr="00CE4E34">
        <w:rPr>
          <w:sz w:val="26"/>
          <w:szCs w:val="26"/>
        </w:rPr>
        <w:t>Цыплухиной</w:t>
      </w:r>
      <w:proofErr w:type="spellEnd"/>
      <w:r w:rsidRPr="00CE4E34">
        <w:rPr>
          <w:sz w:val="26"/>
          <w:szCs w:val="26"/>
        </w:rPr>
        <w:t xml:space="preserve"> Оксане Васильевне</w:t>
      </w:r>
    </w:p>
    <w:p w:rsidR="000E244B" w:rsidRPr="00CE4E34" w:rsidRDefault="000E244B" w:rsidP="000E24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E34">
        <w:rPr>
          <w:b/>
          <w:sz w:val="26"/>
          <w:szCs w:val="26"/>
        </w:rPr>
        <w:t>С</w:t>
      </w:r>
      <w:r w:rsidRPr="00CE4E34">
        <w:rPr>
          <w:b/>
          <w:sz w:val="26"/>
          <w:szCs w:val="26"/>
        </w:rPr>
        <w:t xml:space="preserve">пециалист-эксперт отдела камерального контроля специальных налоговых режимов 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CE4E34">
        <w:rPr>
          <w:sz w:val="26"/>
          <w:szCs w:val="26"/>
        </w:rPr>
        <w:t>признана</w:t>
      </w:r>
      <w:proofErr w:type="gramEnd"/>
      <w:r w:rsidR="00CE4E34">
        <w:rPr>
          <w:sz w:val="26"/>
          <w:szCs w:val="26"/>
        </w:rPr>
        <w:t>:</w:t>
      </w:r>
      <w:r w:rsidRPr="00CE4E34">
        <w:rPr>
          <w:sz w:val="26"/>
          <w:szCs w:val="26"/>
        </w:rPr>
        <w:t xml:space="preserve"> 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proofErr w:type="spellStart"/>
      <w:r w:rsidRPr="00CE4E34">
        <w:rPr>
          <w:sz w:val="26"/>
          <w:szCs w:val="26"/>
        </w:rPr>
        <w:t>Авралева</w:t>
      </w:r>
      <w:proofErr w:type="spellEnd"/>
      <w:r w:rsidRPr="00CE4E34">
        <w:rPr>
          <w:sz w:val="26"/>
          <w:szCs w:val="26"/>
        </w:rPr>
        <w:t xml:space="preserve"> Любовь Игоревна.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Остальным претендентам:</w:t>
      </w:r>
    </w:p>
    <w:p w:rsidR="000E244B" w:rsidRPr="00CE4E34" w:rsidRDefault="000E244B" w:rsidP="000E244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  <w:t>Коневой Татьяне Владимировне</w:t>
      </w:r>
    </w:p>
    <w:p w:rsidR="000E244B" w:rsidRPr="00CE4E34" w:rsidRDefault="000E244B" w:rsidP="000E24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CE4E34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E34">
        <w:rPr>
          <w:b/>
          <w:sz w:val="26"/>
          <w:szCs w:val="26"/>
        </w:rPr>
        <w:t>Г</w:t>
      </w:r>
      <w:r w:rsidRPr="00CE4E34">
        <w:rPr>
          <w:b/>
          <w:sz w:val="26"/>
          <w:szCs w:val="26"/>
        </w:rPr>
        <w:t>лавн</w:t>
      </w:r>
      <w:r w:rsidRPr="00CE4E34">
        <w:rPr>
          <w:b/>
          <w:sz w:val="26"/>
          <w:szCs w:val="26"/>
        </w:rPr>
        <w:t>ый</w:t>
      </w:r>
      <w:r w:rsidRPr="00CE4E34">
        <w:rPr>
          <w:b/>
          <w:sz w:val="26"/>
          <w:szCs w:val="26"/>
        </w:rPr>
        <w:t xml:space="preserve"> государственн</w:t>
      </w:r>
      <w:r w:rsidRPr="00CE4E34">
        <w:rPr>
          <w:b/>
          <w:sz w:val="26"/>
          <w:szCs w:val="26"/>
        </w:rPr>
        <w:t>ый</w:t>
      </w:r>
      <w:r w:rsidRPr="00CE4E34">
        <w:rPr>
          <w:b/>
          <w:sz w:val="26"/>
          <w:szCs w:val="26"/>
        </w:rPr>
        <w:t xml:space="preserve"> налогов</w:t>
      </w:r>
      <w:r w:rsidRPr="00CE4E34">
        <w:rPr>
          <w:b/>
          <w:sz w:val="26"/>
          <w:szCs w:val="26"/>
        </w:rPr>
        <w:t>ый</w:t>
      </w:r>
      <w:r w:rsidRPr="00CE4E34">
        <w:rPr>
          <w:b/>
          <w:sz w:val="26"/>
          <w:szCs w:val="26"/>
        </w:rPr>
        <w:t xml:space="preserve"> инспектор отдела камерального контроля специальных налоговых режимов </w:t>
      </w:r>
    </w:p>
    <w:p w:rsidR="000E244B" w:rsidRPr="00CE4E34" w:rsidRDefault="000E244B" w:rsidP="000E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CE4E34">
        <w:rPr>
          <w:sz w:val="26"/>
          <w:szCs w:val="26"/>
        </w:rPr>
        <w:t>признана</w:t>
      </w:r>
      <w:proofErr w:type="gramEnd"/>
      <w:r w:rsidR="00CE4E34">
        <w:rPr>
          <w:sz w:val="26"/>
          <w:szCs w:val="26"/>
        </w:rPr>
        <w:t>:</w:t>
      </w:r>
      <w:r w:rsidRPr="00CE4E34">
        <w:rPr>
          <w:sz w:val="26"/>
          <w:szCs w:val="26"/>
        </w:rPr>
        <w:t xml:space="preserve"> </w:t>
      </w:r>
    </w:p>
    <w:p w:rsidR="00CE4E34" w:rsidRPr="00CE4E34" w:rsidRDefault="00CE4E34" w:rsidP="00CE4E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  <w:t>Григорьева Кристина Михайловна.</w:t>
      </w:r>
    </w:p>
    <w:p w:rsidR="00CE4E34" w:rsidRPr="00CE4E34" w:rsidRDefault="00CE4E34" w:rsidP="00CE4E3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по ведущей группе должностей:</w:t>
      </w:r>
    </w:p>
    <w:p w:rsidR="00CE4E34" w:rsidRPr="00CE4E34" w:rsidRDefault="00CE4E34" w:rsidP="00CE4E3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E34">
        <w:rPr>
          <w:sz w:val="26"/>
          <w:szCs w:val="26"/>
        </w:rPr>
        <w:tab/>
      </w:r>
      <w:r w:rsidRPr="00CE4E34">
        <w:rPr>
          <w:sz w:val="26"/>
          <w:szCs w:val="26"/>
        </w:rPr>
        <w:tab/>
        <w:t>Толкачева Анна Владимировна.</w:t>
      </w:r>
    </w:p>
    <w:p w:rsidR="00DB1531" w:rsidRPr="003D3B48" w:rsidRDefault="00DB1531" w:rsidP="00C62E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60F" w:rsidRPr="003D3B48" w:rsidRDefault="00E7760F" w:rsidP="00C62ED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B1531" w:rsidRPr="003D3B48" w:rsidRDefault="00DB1531" w:rsidP="00C62E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47BA" w:rsidRPr="009613FA" w:rsidRDefault="008A47BA" w:rsidP="00E7760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8A47BA" w:rsidRPr="009613FA" w:rsidSect="00DB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51" w:bottom="39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58" w:rsidRDefault="00815C58" w:rsidP="00CF41DA">
      <w:r>
        <w:separator/>
      </w:r>
    </w:p>
  </w:endnote>
  <w:endnote w:type="continuationSeparator" w:id="0">
    <w:p w:rsidR="00815C58" w:rsidRDefault="00815C58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58" w:rsidRDefault="00815C58" w:rsidP="00CF41DA">
      <w:r>
        <w:separator/>
      </w:r>
    </w:p>
  </w:footnote>
  <w:footnote w:type="continuationSeparator" w:id="0">
    <w:p w:rsidR="00815C58" w:rsidRDefault="00815C58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0A2A71"/>
    <w:rsid w:val="000E244B"/>
    <w:rsid w:val="00137E66"/>
    <w:rsid w:val="00326FAD"/>
    <w:rsid w:val="003965B8"/>
    <w:rsid w:val="003D3B48"/>
    <w:rsid w:val="003F492C"/>
    <w:rsid w:val="0048046F"/>
    <w:rsid w:val="00513184"/>
    <w:rsid w:val="00570CF7"/>
    <w:rsid w:val="00627345"/>
    <w:rsid w:val="00645EE4"/>
    <w:rsid w:val="00697728"/>
    <w:rsid w:val="006F5A98"/>
    <w:rsid w:val="007153C4"/>
    <w:rsid w:val="00815C58"/>
    <w:rsid w:val="00826F19"/>
    <w:rsid w:val="008A47BA"/>
    <w:rsid w:val="008D7FC4"/>
    <w:rsid w:val="008F5564"/>
    <w:rsid w:val="00902F9E"/>
    <w:rsid w:val="00913D44"/>
    <w:rsid w:val="009613FA"/>
    <w:rsid w:val="009B4F24"/>
    <w:rsid w:val="009C73E8"/>
    <w:rsid w:val="009E0ED7"/>
    <w:rsid w:val="00A0131F"/>
    <w:rsid w:val="00A42152"/>
    <w:rsid w:val="00A7535F"/>
    <w:rsid w:val="00AA00C8"/>
    <w:rsid w:val="00AA17FA"/>
    <w:rsid w:val="00B922D9"/>
    <w:rsid w:val="00BA3F3D"/>
    <w:rsid w:val="00C05DA6"/>
    <w:rsid w:val="00C62EDF"/>
    <w:rsid w:val="00CE4E34"/>
    <w:rsid w:val="00CF41DA"/>
    <w:rsid w:val="00D46183"/>
    <w:rsid w:val="00DA4999"/>
    <w:rsid w:val="00DA54A3"/>
    <w:rsid w:val="00DA7A94"/>
    <w:rsid w:val="00DB1531"/>
    <w:rsid w:val="00E7760F"/>
    <w:rsid w:val="00EA340A"/>
    <w:rsid w:val="00F55ED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2</cp:revision>
  <cp:lastPrinted>2023-11-21T06:17:00Z</cp:lastPrinted>
  <dcterms:created xsi:type="dcterms:W3CDTF">2023-11-21T06:18:00Z</dcterms:created>
  <dcterms:modified xsi:type="dcterms:W3CDTF">2023-11-21T06:18:00Z</dcterms:modified>
</cp:coreProperties>
</file>