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7970C2">
      <w:pPr>
        <w:pStyle w:val="1"/>
      </w:pPr>
      <w:r>
        <w:t>ИНФОРМАЦИЯ О РЕЗУЛЬТАТАХ КОНКУРСА 22.04.2024</w:t>
      </w:r>
    </w:p>
    <w:p w:rsidR="007970C2" w:rsidRDefault="007970C2" w:rsidP="007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7970C2" w:rsidRDefault="007970C2" w:rsidP="007970C2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7970C2" w:rsidRDefault="007970C2" w:rsidP="007970C2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C2" w:rsidRPr="009E60DE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9E60DE">
        <w:rPr>
          <w:sz w:val="28"/>
          <w:szCs w:val="28"/>
        </w:rPr>
        <w:t xml:space="preserve"> О</w:t>
      </w:r>
      <w:proofErr w:type="gramEnd"/>
      <w:r w:rsidRPr="009E60DE">
        <w:rPr>
          <w:sz w:val="28"/>
          <w:szCs w:val="28"/>
        </w:rPr>
        <w:t>робей Сергея Геннадьевича, действующего на основании положения об Управлении от 29.08.2022 сообщает о  проведении 22.04.2024 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7970C2" w:rsidRPr="009E60DE" w:rsidRDefault="004C2D37" w:rsidP="00797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60DE">
        <w:rPr>
          <w:b/>
          <w:sz w:val="28"/>
          <w:szCs w:val="28"/>
        </w:rPr>
        <w:t>Главный государственный налоговый инспектор отдела оказания государственных  услуг</w:t>
      </w:r>
    </w:p>
    <w:p w:rsidR="004C2D37" w:rsidRPr="009E60DE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9E60DE">
        <w:rPr>
          <w:sz w:val="28"/>
          <w:szCs w:val="28"/>
        </w:rPr>
        <w:t>признана</w:t>
      </w:r>
      <w:proofErr w:type="gramEnd"/>
      <w:r w:rsidR="004C2D37" w:rsidRPr="009E60DE">
        <w:rPr>
          <w:sz w:val="28"/>
          <w:szCs w:val="28"/>
        </w:rPr>
        <w:t>:</w:t>
      </w:r>
    </w:p>
    <w:p w:rsidR="007970C2" w:rsidRPr="009E60DE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 </w:t>
      </w:r>
      <w:proofErr w:type="spellStart"/>
      <w:r w:rsidRPr="009E60DE">
        <w:rPr>
          <w:sz w:val="28"/>
          <w:szCs w:val="28"/>
        </w:rPr>
        <w:t>Дитман</w:t>
      </w:r>
      <w:proofErr w:type="spellEnd"/>
      <w:r w:rsidRPr="009E60DE">
        <w:rPr>
          <w:sz w:val="28"/>
          <w:szCs w:val="28"/>
        </w:rPr>
        <w:t xml:space="preserve"> Татьяна Анатольевна.</w:t>
      </w:r>
    </w:p>
    <w:p w:rsidR="004C2D37" w:rsidRPr="009E60DE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по ведущей группе должностей:</w:t>
      </w:r>
    </w:p>
    <w:p w:rsidR="004C2D37" w:rsidRPr="009E60DE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Белова Елена Викторовна</w:t>
      </w:r>
      <w:r w:rsidR="00C50CF1" w:rsidRPr="009E60DE">
        <w:rPr>
          <w:sz w:val="28"/>
          <w:szCs w:val="28"/>
        </w:rPr>
        <w:t>,</w:t>
      </w:r>
    </w:p>
    <w:p w:rsidR="004C2D37" w:rsidRPr="009E60DE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Козьмина Людмила Александровна.</w:t>
      </w:r>
    </w:p>
    <w:p w:rsidR="007970C2" w:rsidRPr="009E60DE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Остальным претендентам: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Бакшайтите</w:t>
      </w:r>
      <w:proofErr w:type="spellEnd"/>
      <w:r w:rsidRPr="009E60DE">
        <w:rPr>
          <w:sz w:val="28"/>
          <w:szCs w:val="28"/>
        </w:rPr>
        <w:t xml:space="preserve"> Кристин</w:t>
      </w:r>
      <w:r w:rsidR="004C2D37" w:rsidRPr="009E60DE">
        <w:rPr>
          <w:sz w:val="28"/>
          <w:szCs w:val="28"/>
        </w:rPr>
        <w:t>е</w:t>
      </w:r>
      <w:r w:rsidRPr="009E60DE">
        <w:rPr>
          <w:sz w:val="28"/>
          <w:szCs w:val="28"/>
        </w:rPr>
        <w:t xml:space="preserve"> </w:t>
      </w:r>
      <w:proofErr w:type="spellStart"/>
      <w:r w:rsidRPr="009E60DE">
        <w:rPr>
          <w:sz w:val="28"/>
          <w:szCs w:val="28"/>
        </w:rPr>
        <w:t>Худоназаровне</w:t>
      </w:r>
      <w:proofErr w:type="spellEnd"/>
      <w:r w:rsidRPr="009E60DE">
        <w:rPr>
          <w:sz w:val="28"/>
          <w:szCs w:val="28"/>
        </w:rPr>
        <w:t>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Звездиной</w:t>
      </w:r>
      <w:proofErr w:type="spellEnd"/>
      <w:r w:rsidRPr="009E60DE">
        <w:rPr>
          <w:sz w:val="28"/>
          <w:szCs w:val="28"/>
        </w:rPr>
        <w:t xml:space="preserve"> Елене Ивановне,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Золотаревой</w:t>
      </w:r>
      <w:proofErr w:type="spellEnd"/>
      <w:r w:rsidRPr="009E60DE">
        <w:rPr>
          <w:sz w:val="28"/>
          <w:szCs w:val="28"/>
        </w:rPr>
        <w:t xml:space="preserve"> Елене Федоровне,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Керимовой Татьяне Петровне,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Кирилловой Елене Алексеевне,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Козачук</w:t>
      </w:r>
      <w:proofErr w:type="spellEnd"/>
      <w:r w:rsidRPr="009E60DE">
        <w:rPr>
          <w:sz w:val="28"/>
          <w:szCs w:val="28"/>
        </w:rPr>
        <w:t xml:space="preserve"> Надежде Сергеевне,</w:t>
      </w:r>
    </w:p>
    <w:p w:rsidR="007970C2" w:rsidRPr="009E60DE" w:rsidRDefault="007970C2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Рощиной Наталии Павловне</w:t>
      </w:r>
      <w:r w:rsidR="00FE105A" w:rsidRPr="009E60DE">
        <w:rPr>
          <w:sz w:val="28"/>
          <w:szCs w:val="28"/>
        </w:rPr>
        <w:t>,</w:t>
      </w:r>
    </w:p>
    <w:p w:rsidR="007970C2" w:rsidRPr="009E60DE" w:rsidRDefault="007970C2" w:rsidP="00797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4C2D37" w:rsidRPr="009E60DE" w:rsidRDefault="004C2D37" w:rsidP="005534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60DE">
        <w:rPr>
          <w:b/>
          <w:sz w:val="28"/>
          <w:szCs w:val="28"/>
        </w:rPr>
        <w:t>Старший государственный налоговый инспектора отдела оказания государственных услуг</w:t>
      </w:r>
    </w:p>
    <w:p w:rsidR="005534D2" w:rsidRPr="009E60DE" w:rsidRDefault="005534D2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9E60DE">
        <w:rPr>
          <w:sz w:val="28"/>
          <w:szCs w:val="28"/>
        </w:rPr>
        <w:t>признана</w:t>
      </w:r>
      <w:proofErr w:type="gramEnd"/>
      <w:r w:rsidRPr="009E60DE">
        <w:rPr>
          <w:sz w:val="28"/>
          <w:szCs w:val="28"/>
        </w:rPr>
        <w:t>:</w:t>
      </w:r>
    </w:p>
    <w:p w:rsidR="005534D2" w:rsidRPr="009E60DE" w:rsidRDefault="005534D2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         </w:t>
      </w:r>
      <w:proofErr w:type="spellStart"/>
      <w:r w:rsidRPr="009E60DE">
        <w:rPr>
          <w:sz w:val="28"/>
          <w:szCs w:val="28"/>
        </w:rPr>
        <w:t>Козачук</w:t>
      </w:r>
      <w:proofErr w:type="spellEnd"/>
      <w:r w:rsidRPr="009E60DE">
        <w:rPr>
          <w:sz w:val="28"/>
          <w:szCs w:val="28"/>
        </w:rPr>
        <w:t xml:space="preserve"> Надежда Сергеевна.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lastRenderedPageBreak/>
        <w:t xml:space="preserve">Конкурсной комиссией </w:t>
      </w:r>
      <w:proofErr w:type="gramStart"/>
      <w:r w:rsidRPr="009E60DE">
        <w:rPr>
          <w:sz w:val="28"/>
          <w:szCs w:val="28"/>
        </w:rPr>
        <w:t>рекомендован</w:t>
      </w:r>
      <w:r w:rsidR="00FE105A" w:rsidRPr="009E60DE">
        <w:rPr>
          <w:sz w:val="28"/>
          <w:szCs w:val="28"/>
        </w:rPr>
        <w:t>а</w:t>
      </w:r>
      <w:proofErr w:type="gramEnd"/>
      <w:r w:rsidRPr="009E60DE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FE105A" w:rsidRPr="009E60DE">
        <w:rPr>
          <w:sz w:val="28"/>
          <w:szCs w:val="28"/>
        </w:rPr>
        <w:t>старшей</w:t>
      </w:r>
      <w:r w:rsidRPr="009E60DE">
        <w:rPr>
          <w:sz w:val="28"/>
          <w:szCs w:val="28"/>
        </w:rPr>
        <w:t xml:space="preserve"> группе должностей: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Прилежаева</w:t>
      </w:r>
      <w:proofErr w:type="spellEnd"/>
      <w:r w:rsidRPr="009E60DE">
        <w:rPr>
          <w:sz w:val="28"/>
          <w:szCs w:val="28"/>
        </w:rPr>
        <w:t xml:space="preserve"> Алина Дмитриевна</w:t>
      </w:r>
      <w:r w:rsidR="009E60DE">
        <w:rPr>
          <w:sz w:val="28"/>
          <w:szCs w:val="28"/>
        </w:rPr>
        <w:t>.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Остальным претендентам: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Бакшайтите</w:t>
      </w:r>
      <w:proofErr w:type="spellEnd"/>
      <w:r w:rsidRPr="009E60DE">
        <w:rPr>
          <w:sz w:val="28"/>
          <w:szCs w:val="28"/>
        </w:rPr>
        <w:t xml:space="preserve"> Кристине </w:t>
      </w:r>
      <w:proofErr w:type="spellStart"/>
      <w:r w:rsidRPr="009E60DE">
        <w:rPr>
          <w:sz w:val="28"/>
          <w:szCs w:val="28"/>
        </w:rPr>
        <w:t>Худоназаровне</w:t>
      </w:r>
      <w:proofErr w:type="spellEnd"/>
      <w:r w:rsidRPr="009E60DE">
        <w:rPr>
          <w:sz w:val="28"/>
          <w:szCs w:val="28"/>
        </w:rPr>
        <w:t>,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Валтышевой</w:t>
      </w:r>
      <w:proofErr w:type="spellEnd"/>
      <w:r w:rsidRPr="009E60DE">
        <w:rPr>
          <w:sz w:val="28"/>
          <w:szCs w:val="28"/>
        </w:rPr>
        <w:t xml:space="preserve"> Юлии Анатольевне,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Золотаревой</w:t>
      </w:r>
      <w:proofErr w:type="spellEnd"/>
      <w:r w:rsidRPr="009E60DE">
        <w:rPr>
          <w:sz w:val="28"/>
          <w:szCs w:val="28"/>
        </w:rPr>
        <w:t xml:space="preserve"> Елене Федоровне,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Сажневой</w:t>
      </w:r>
      <w:proofErr w:type="spellEnd"/>
      <w:r w:rsidRPr="009E60DE">
        <w:rPr>
          <w:sz w:val="28"/>
          <w:szCs w:val="28"/>
        </w:rPr>
        <w:t xml:space="preserve"> Виктории Викторовне,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Шевченко Александре Юрьевне</w:t>
      </w:r>
      <w:r w:rsidR="00FE105A" w:rsidRPr="009E60DE">
        <w:rPr>
          <w:sz w:val="28"/>
          <w:szCs w:val="28"/>
        </w:rPr>
        <w:t>,</w:t>
      </w:r>
    </w:p>
    <w:p w:rsidR="005534D2" w:rsidRPr="009E60DE" w:rsidRDefault="005534D2" w:rsidP="005534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b/>
          <w:sz w:val="28"/>
          <w:szCs w:val="28"/>
        </w:rPr>
        <w:t>Государственный налоговый инспектор отдела оказания государственных услуг</w:t>
      </w:r>
    </w:p>
    <w:p w:rsidR="005534D2" w:rsidRPr="009E60DE" w:rsidRDefault="005534D2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9E60DE">
        <w:rPr>
          <w:sz w:val="28"/>
          <w:szCs w:val="28"/>
        </w:rPr>
        <w:t>признана</w:t>
      </w:r>
      <w:proofErr w:type="gramEnd"/>
      <w:r w:rsidRPr="009E60DE">
        <w:rPr>
          <w:sz w:val="28"/>
          <w:szCs w:val="28"/>
        </w:rPr>
        <w:t>: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Золотарева Елена Федоровна.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по </w:t>
      </w:r>
      <w:r w:rsidR="009E60DE">
        <w:rPr>
          <w:sz w:val="28"/>
          <w:szCs w:val="28"/>
        </w:rPr>
        <w:t>старшей</w:t>
      </w:r>
      <w:r w:rsidRPr="009E60DE">
        <w:rPr>
          <w:sz w:val="28"/>
          <w:szCs w:val="28"/>
        </w:rPr>
        <w:t xml:space="preserve"> группе должностей: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Морозова Анна Александровна</w:t>
      </w:r>
      <w:r w:rsidR="009E60DE">
        <w:rPr>
          <w:sz w:val="28"/>
          <w:szCs w:val="28"/>
        </w:rPr>
        <w:t>,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Шевченко Александра Юрьевна</w:t>
      </w:r>
      <w:r w:rsidR="009E60DE">
        <w:rPr>
          <w:sz w:val="28"/>
          <w:szCs w:val="28"/>
        </w:rPr>
        <w:t>.</w:t>
      </w:r>
    </w:p>
    <w:p w:rsidR="005534D2" w:rsidRPr="009E60DE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Остальным претендентам:</w:t>
      </w:r>
    </w:p>
    <w:p w:rsidR="005534D2" w:rsidRPr="009E60DE" w:rsidRDefault="005534D2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Валтышевой</w:t>
      </w:r>
      <w:proofErr w:type="spellEnd"/>
      <w:r w:rsidRPr="009E60DE">
        <w:rPr>
          <w:sz w:val="28"/>
          <w:szCs w:val="28"/>
        </w:rPr>
        <w:t xml:space="preserve"> Юлии Анатольевне,</w:t>
      </w:r>
    </w:p>
    <w:p w:rsidR="005534D2" w:rsidRPr="009E60DE" w:rsidRDefault="005534D2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Дудоровой Светлане Михайловне,</w:t>
      </w:r>
    </w:p>
    <w:p w:rsidR="005534D2" w:rsidRPr="009E60DE" w:rsidRDefault="005534D2" w:rsidP="005534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5534D2" w:rsidRPr="009E60DE" w:rsidRDefault="0064075E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E60DE">
        <w:rPr>
          <w:b/>
          <w:sz w:val="28"/>
          <w:szCs w:val="28"/>
        </w:rPr>
        <w:t>Специалист-эксперт отдела оказания государственных услуг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9E60DE">
        <w:rPr>
          <w:sz w:val="28"/>
          <w:szCs w:val="28"/>
        </w:rPr>
        <w:t>признана</w:t>
      </w:r>
      <w:proofErr w:type="gramEnd"/>
      <w:r w:rsidRPr="009E60DE">
        <w:rPr>
          <w:sz w:val="28"/>
          <w:szCs w:val="28"/>
        </w:rPr>
        <w:t xml:space="preserve">: 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0DE">
        <w:rPr>
          <w:sz w:val="28"/>
          <w:szCs w:val="28"/>
        </w:rPr>
        <w:t>Валтышева</w:t>
      </w:r>
      <w:proofErr w:type="spellEnd"/>
      <w:r w:rsidRPr="009E60DE">
        <w:rPr>
          <w:sz w:val="28"/>
          <w:szCs w:val="28"/>
        </w:rPr>
        <w:t xml:space="preserve"> Юлия Анатольевна.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Конкурсной комиссией </w:t>
      </w:r>
      <w:proofErr w:type="gramStart"/>
      <w:r w:rsidRPr="009E60DE">
        <w:rPr>
          <w:sz w:val="28"/>
          <w:szCs w:val="28"/>
        </w:rPr>
        <w:t>рекомендована</w:t>
      </w:r>
      <w:proofErr w:type="gramEnd"/>
      <w:r w:rsidRPr="009E60DE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Тетеревникова</w:t>
      </w:r>
      <w:proofErr w:type="spellEnd"/>
      <w:r w:rsidRPr="009E60DE">
        <w:rPr>
          <w:sz w:val="28"/>
          <w:szCs w:val="28"/>
        </w:rPr>
        <w:t xml:space="preserve"> Анастасия Николаевна</w:t>
      </w:r>
      <w:r w:rsidR="009E60DE">
        <w:rPr>
          <w:sz w:val="28"/>
          <w:szCs w:val="28"/>
        </w:rPr>
        <w:t>.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Остальным претендентам: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Дудоровой Светлане Михайловне,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  <w:t>Морозовой Анне Александровне,</w:t>
      </w:r>
    </w:p>
    <w:p w:rsidR="0064075E" w:rsidRPr="009E60DE" w:rsidRDefault="0064075E" w:rsidP="00640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0DE">
        <w:rPr>
          <w:sz w:val="28"/>
          <w:szCs w:val="28"/>
        </w:rPr>
        <w:lastRenderedPageBreak/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0DE">
        <w:rPr>
          <w:b/>
          <w:sz w:val="28"/>
          <w:szCs w:val="28"/>
        </w:rPr>
        <w:t>Старший</w:t>
      </w:r>
      <w:proofErr w:type="gramEnd"/>
      <w:r w:rsidRPr="009E60DE">
        <w:rPr>
          <w:b/>
          <w:sz w:val="28"/>
          <w:szCs w:val="28"/>
        </w:rPr>
        <w:t xml:space="preserve"> специалиста 1 разряда отдела оказания государственных услуг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9E60DE">
        <w:rPr>
          <w:sz w:val="28"/>
          <w:szCs w:val="28"/>
        </w:rPr>
        <w:t>признана</w:t>
      </w:r>
      <w:proofErr w:type="gramEnd"/>
      <w:r w:rsidRPr="009E60DE">
        <w:rPr>
          <w:sz w:val="28"/>
          <w:szCs w:val="28"/>
        </w:rPr>
        <w:t xml:space="preserve">: 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Дудорова Светлана Михайловна.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Остальным претендентам: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Валтышевой</w:t>
      </w:r>
      <w:proofErr w:type="spellEnd"/>
      <w:r w:rsidRPr="009E60DE">
        <w:rPr>
          <w:sz w:val="28"/>
          <w:szCs w:val="28"/>
        </w:rPr>
        <w:t xml:space="preserve"> Юлии Анатольевне,</w:t>
      </w:r>
    </w:p>
    <w:p w:rsidR="0064075E" w:rsidRPr="009E60DE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ab/>
      </w:r>
      <w:proofErr w:type="spellStart"/>
      <w:r w:rsidRPr="009E60DE">
        <w:rPr>
          <w:sz w:val="28"/>
          <w:szCs w:val="28"/>
        </w:rPr>
        <w:t>Тетеревниковой</w:t>
      </w:r>
      <w:proofErr w:type="spellEnd"/>
      <w:r w:rsidRPr="009E60DE">
        <w:rPr>
          <w:sz w:val="28"/>
          <w:szCs w:val="28"/>
        </w:rPr>
        <w:t xml:space="preserve"> Анастасии Николаевне</w:t>
      </w:r>
      <w:r w:rsidR="009E60DE">
        <w:rPr>
          <w:sz w:val="28"/>
          <w:szCs w:val="28"/>
        </w:rPr>
        <w:t>,</w:t>
      </w:r>
      <w:bookmarkStart w:id="0" w:name="_GoBack"/>
      <w:bookmarkEnd w:id="0"/>
    </w:p>
    <w:p w:rsidR="0064075E" w:rsidRPr="009E60DE" w:rsidRDefault="0064075E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60DE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sectPr w:rsidR="0064075E" w:rsidRPr="009E60DE" w:rsidSect="0064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B5" w:rsidRDefault="00425DB5" w:rsidP="007970C2">
      <w:r>
        <w:separator/>
      </w:r>
    </w:p>
  </w:endnote>
  <w:endnote w:type="continuationSeparator" w:id="0">
    <w:p w:rsidR="00425DB5" w:rsidRDefault="00425DB5" w:rsidP="007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B5" w:rsidRDefault="00425DB5" w:rsidP="007970C2">
      <w:r>
        <w:separator/>
      </w:r>
    </w:p>
  </w:footnote>
  <w:footnote w:type="continuationSeparator" w:id="0">
    <w:p w:rsidR="00425DB5" w:rsidRDefault="00425DB5" w:rsidP="0079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2"/>
    <w:rsid w:val="001F326A"/>
    <w:rsid w:val="00411C78"/>
    <w:rsid w:val="00425DB5"/>
    <w:rsid w:val="004C2D37"/>
    <w:rsid w:val="005534D2"/>
    <w:rsid w:val="0064075E"/>
    <w:rsid w:val="0069624F"/>
    <w:rsid w:val="006B1C87"/>
    <w:rsid w:val="007970C2"/>
    <w:rsid w:val="009E60DE"/>
    <w:rsid w:val="00C50CF1"/>
    <w:rsid w:val="00D35CB3"/>
    <w:rsid w:val="00EA1CB8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67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2024-04-26T12:15:00Z</cp:lastPrinted>
  <dcterms:created xsi:type="dcterms:W3CDTF">2024-04-26T11:14:00Z</dcterms:created>
  <dcterms:modified xsi:type="dcterms:W3CDTF">2024-04-27T05:27:00Z</dcterms:modified>
</cp:coreProperties>
</file>